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C0D9" w14:textId="77777777" w:rsidR="00314673" w:rsidRPr="00024D9F" w:rsidRDefault="00314673">
      <w:pPr>
        <w:rPr>
          <w:lang w:val="en-GB"/>
        </w:rPr>
      </w:pPr>
    </w:p>
    <w:p w14:paraId="09932558" w14:textId="77777777" w:rsidR="00314673" w:rsidRPr="00024D9F" w:rsidRDefault="00314673">
      <w:pPr>
        <w:rPr>
          <w:lang w:val="en-GB"/>
        </w:rPr>
      </w:pPr>
    </w:p>
    <w:p w14:paraId="6D0C52A5" w14:textId="77777777" w:rsidR="00CD518F" w:rsidRPr="00024D9F" w:rsidRDefault="00CD518F">
      <w:pPr>
        <w:rPr>
          <w:b/>
          <w:bCs/>
          <w:lang w:val="en-GB"/>
        </w:rPr>
      </w:pPr>
    </w:p>
    <w:p w14:paraId="0CCB6E31" w14:textId="77777777" w:rsidR="00CD518F" w:rsidRPr="00024D9F" w:rsidRDefault="00CD518F">
      <w:pPr>
        <w:rPr>
          <w:b/>
          <w:bCs/>
          <w:lang w:val="en-GB"/>
        </w:rPr>
      </w:pPr>
    </w:p>
    <w:p w14:paraId="3AC387EB" w14:textId="77777777" w:rsidR="00435B91" w:rsidRDefault="00435B91" w:rsidP="009702A6">
      <w:pPr>
        <w:pStyle w:val="Header"/>
        <w:tabs>
          <w:tab w:val="left" w:pos="720"/>
        </w:tabs>
        <w:rPr>
          <w:rFonts w:cs="Arial"/>
          <w:b/>
          <w:noProof/>
        </w:rPr>
      </w:pPr>
    </w:p>
    <w:p w14:paraId="734F1727" w14:textId="77777777" w:rsidR="009702A6" w:rsidRPr="00024D9F" w:rsidRDefault="00046071" w:rsidP="009702A6">
      <w:pPr>
        <w:pStyle w:val="Header"/>
        <w:tabs>
          <w:tab w:val="left" w:pos="720"/>
        </w:tabs>
        <w:rPr>
          <w:rFonts w:cs="Arial"/>
          <w:b/>
          <w:noProof/>
        </w:rPr>
      </w:pPr>
      <w:r>
        <w:rPr>
          <w:rFonts w:cs="Arial"/>
          <w:b/>
          <w:noProof/>
        </w:rPr>
        <w:t>Media Release</w:t>
      </w:r>
      <w:r w:rsidR="002F003B">
        <w:rPr>
          <w:rFonts w:cs="Arial"/>
          <w:b/>
          <w:noProof/>
        </w:rPr>
        <w:t xml:space="preserve">-Quarterly Labour Force Survey </w:t>
      </w:r>
      <w:r>
        <w:rPr>
          <w:rFonts w:cs="Arial"/>
          <w:b/>
          <w:noProof/>
        </w:rPr>
        <w:tab/>
        <w:t xml:space="preserve">     </w:t>
      </w:r>
      <w:r w:rsidR="00396251">
        <w:rPr>
          <w:rFonts w:cs="Arial"/>
          <w:b/>
          <w:noProof/>
        </w:rPr>
        <w:t>9</w:t>
      </w:r>
      <w:r w:rsidR="00FF391C" w:rsidRPr="00024D9F">
        <w:rPr>
          <w:rFonts w:cs="Arial"/>
          <w:b/>
          <w:noProof/>
        </w:rPr>
        <w:t xml:space="preserve"> </w:t>
      </w:r>
      <w:r w:rsidR="00396251">
        <w:rPr>
          <w:rFonts w:cs="Arial"/>
          <w:b/>
          <w:noProof/>
        </w:rPr>
        <w:t>May</w:t>
      </w:r>
      <w:r w:rsidR="00E059F9" w:rsidRPr="00024D9F">
        <w:rPr>
          <w:rFonts w:cs="Arial"/>
          <w:b/>
          <w:noProof/>
        </w:rPr>
        <w:t xml:space="preserve"> 201</w:t>
      </w:r>
      <w:r w:rsidR="00660EB6">
        <w:rPr>
          <w:rFonts w:cs="Arial"/>
          <w:b/>
          <w:noProof/>
        </w:rPr>
        <w:t>6</w:t>
      </w:r>
    </w:p>
    <w:p w14:paraId="3C382CB4" w14:textId="77777777" w:rsidR="00692662" w:rsidRPr="00692662" w:rsidRDefault="00692662" w:rsidP="00692662">
      <w:pPr>
        <w:pStyle w:val="Footer"/>
        <w:autoSpaceDE w:val="0"/>
        <w:autoSpaceDN w:val="0"/>
        <w:adjustRightInd w:val="0"/>
        <w:spacing w:before="60" w:after="60"/>
        <w:contextualSpacing/>
        <w:jc w:val="both"/>
        <w:rPr>
          <w:rFonts w:cs="Arial"/>
          <w:bCs/>
          <w:sz w:val="20"/>
          <w:lang w:val="en-GB"/>
        </w:rPr>
      </w:pPr>
      <w:bookmarkStart w:id="0" w:name="_Toc228948795"/>
    </w:p>
    <w:p w14:paraId="5217C0D8" w14:textId="77777777" w:rsidR="00423ED4" w:rsidRPr="00046071" w:rsidRDefault="00046071" w:rsidP="00046071">
      <w:pPr>
        <w:pStyle w:val="Heading2"/>
        <w:spacing w:before="0"/>
        <w:rPr>
          <w:i/>
          <w:lang w:val="en-GB"/>
        </w:rPr>
      </w:pPr>
      <w:r w:rsidRPr="00046071">
        <w:rPr>
          <w:i/>
          <w:lang w:val="en-GB"/>
        </w:rPr>
        <w:t xml:space="preserve">Unemployment </w:t>
      </w:r>
      <w:r w:rsidR="004972B9">
        <w:rPr>
          <w:i/>
          <w:lang w:val="en-GB"/>
        </w:rPr>
        <w:t>increased</w:t>
      </w:r>
      <w:r w:rsidRPr="00046071">
        <w:rPr>
          <w:i/>
          <w:lang w:val="en-GB"/>
        </w:rPr>
        <w:t xml:space="preserve"> in the </w:t>
      </w:r>
      <w:r w:rsidR="009531D8">
        <w:rPr>
          <w:i/>
          <w:lang w:val="en-GB"/>
        </w:rPr>
        <w:t>f</w:t>
      </w:r>
      <w:r w:rsidR="004972B9">
        <w:rPr>
          <w:i/>
          <w:lang w:val="en-GB"/>
        </w:rPr>
        <w:t>irst</w:t>
      </w:r>
      <w:r w:rsidRPr="00046071">
        <w:rPr>
          <w:i/>
          <w:lang w:val="en-GB"/>
        </w:rPr>
        <w:t xml:space="preserve"> quarter of 201</w:t>
      </w:r>
      <w:r w:rsidR="004972B9">
        <w:rPr>
          <w:i/>
          <w:lang w:val="en-GB"/>
        </w:rPr>
        <w:t>6</w:t>
      </w:r>
    </w:p>
    <w:p w14:paraId="744DF4EF" w14:textId="379548EE" w:rsidR="008B12B0" w:rsidRDefault="008B12B0" w:rsidP="005E16C5">
      <w:pPr>
        <w:tabs>
          <w:tab w:val="left" w:pos="1490"/>
        </w:tabs>
        <w:spacing w:before="240" w:after="240" w:line="300" w:lineRule="auto"/>
        <w:jc w:val="both"/>
        <w:rPr>
          <w:rFonts w:cs="Arial"/>
          <w:sz w:val="20"/>
          <w:lang w:val="en-GB" w:eastAsia="en-GB"/>
        </w:rPr>
      </w:pPr>
      <w:r>
        <w:rPr>
          <w:rFonts w:cs="Arial"/>
          <w:sz w:val="20"/>
          <w:lang w:val="en-GB" w:eastAsia="en-GB"/>
        </w:rPr>
        <w:t xml:space="preserve">Employment </w:t>
      </w:r>
      <w:r w:rsidR="006306A0">
        <w:rPr>
          <w:rFonts w:cs="Arial"/>
          <w:sz w:val="20"/>
          <w:lang w:val="en-GB" w:eastAsia="en-GB"/>
        </w:rPr>
        <w:t>declined</w:t>
      </w:r>
      <w:r>
        <w:rPr>
          <w:rFonts w:cs="Arial"/>
          <w:sz w:val="20"/>
          <w:lang w:val="en-GB" w:eastAsia="en-GB"/>
        </w:rPr>
        <w:t xml:space="preserve"> by </w:t>
      </w:r>
      <w:r w:rsidR="006306A0">
        <w:rPr>
          <w:rFonts w:cs="Arial"/>
          <w:sz w:val="20"/>
          <w:lang w:val="en-GB" w:eastAsia="en-GB"/>
        </w:rPr>
        <w:t>2</w:t>
      </w:r>
      <w:r>
        <w:rPr>
          <w:rFonts w:cs="Arial"/>
          <w:sz w:val="20"/>
          <w:lang w:val="en-GB" w:eastAsia="en-GB"/>
        </w:rPr>
        <w:t>,2</w:t>
      </w:r>
      <w:r w:rsidR="00051648">
        <w:rPr>
          <w:rFonts w:cs="Arial"/>
          <w:sz w:val="20"/>
          <w:lang w:val="en-GB" w:eastAsia="en-GB"/>
        </w:rPr>
        <w:t>%</w:t>
      </w:r>
      <w:r>
        <w:rPr>
          <w:rFonts w:cs="Arial"/>
          <w:sz w:val="20"/>
          <w:lang w:val="en-GB" w:eastAsia="en-GB"/>
        </w:rPr>
        <w:t xml:space="preserve"> or </w:t>
      </w:r>
      <w:r w:rsidR="006306A0">
        <w:rPr>
          <w:rFonts w:cs="Arial"/>
          <w:sz w:val="20"/>
          <w:lang w:val="en-GB" w:eastAsia="en-GB"/>
        </w:rPr>
        <w:t>355</w:t>
      </w:r>
      <w:r>
        <w:rPr>
          <w:rFonts w:cs="Arial"/>
          <w:sz w:val="20"/>
          <w:lang w:val="en-GB" w:eastAsia="en-GB"/>
        </w:rPr>
        <w:t> 000 in Q</w:t>
      </w:r>
      <w:r w:rsidR="006306A0">
        <w:rPr>
          <w:rFonts w:cs="Arial"/>
          <w:sz w:val="20"/>
          <w:lang w:val="en-GB" w:eastAsia="en-GB"/>
        </w:rPr>
        <w:t>1</w:t>
      </w:r>
      <w:r>
        <w:rPr>
          <w:rFonts w:cs="Arial"/>
          <w:sz w:val="20"/>
          <w:lang w:val="en-GB" w:eastAsia="en-GB"/>
        </w:rPr>
        <w:t>:</w:t>
      </w:r>
      <w:r w:rsidR="00BB6ADD">
        <w:rPr>
          <w:rFonts w:cs="Arial"/>
          <w:sz w:val="20"/>
          <w:lang w:val="en-GB" w:eastAsia="en-GB"/>
        </w:rPr>
        <w:t xml:space="preserve"> </w:t>
      </w:r>
      <w:r>
        <w:rPr>
          <w:rFonts w:cs="Arial"/>
          <w:sz w:val="20"/>
          <w:lang w:val="en-GB" w:eastAsia="en-GB"/>
        </w:rPr>
        <w:t>201</w:t>
      </w:r>
      <w:r w:rsidR="006306A0">
        <w:rPr>
          <w:rFonts w:cs="Arial"/>
          <w:sz w:val="20"/>
          <w:lang w:val="en-GB" w:eastAsia="en-GB"/>
        </w:rPr>
        <w:t>6</w:t>
      </w:r>
      <w:r w:rsidR="002447CA">
        <w:rPr>
          <w:rFonts w:cs="Arial"/>
          <w:sz w:val="20"/>
          <w:lang w:val="en-GB" w:eastAsia="en-GB"/>
        </w:rPr>
        <w:t xml:space="preserve">, </w:t>
      </w:r>
      <w:r w:rsidR="00BB6ADD">
        <w:rPr>
          <w:rFonts w:cs="Arial"/>
          <w:sz w:val="20"/>
          <w:lang w:val="en-GB" w:eastAsia="en-GB"/>
        </w:rPr>
        <w:t>which combined with an</w:t>
      </w:r>
      <w:r>
        <w:rPr>
          <w:rFonts w:cs="Arial"/>
          <w:sz w:val="20"/>
          <w:lang w:val="en-GB" w:eastAsia="en-GB"/>
        </w:rPr>
        <w:t xml:space="preserve"> </w:t>
      </w:r>
      <w:r w:rsidR="006306A0">
        <w:rPr>
          <w:rFonts w:cs="Arial"/>
          <w:sz w:val="20"/>
          <w:lang w:val="en-GB" w:eastAsia="en-GB"/>
        </w:rPr>
        <w:t>increase</w:t>
      </w:r>
      <w:r>
        <w:rPr>
          <w:rFonts w:cs="Arial"/>
          <w:sz w:val="20"/>
          <w:lang w:val="en-GB" w:eastAsia="en-GB"/>
        </w:rPr>
        <w:t xml:space="preserve"> in the number of unemployed persons </w:t>
      </w:r>
      <w:r w:rsidR="00BB6ADD">
        <w:rPr>
          <w:rFonts w:cs="Arial"/>
          <w:sz w:val="20"/>
          <w:lang w:val="en-GB" w:eastAsia="en-GB"/>
        </w:rPr>
        <w:t xml:space="preserve">of </w:t>
      </w:r>
      <w:r w:rsidR="006306A0">
        <w:rPr>
          <w:rFonts w:cs="Arial"/>
          <w:sz w:val="20"/>
          <w:lang w:val="en-GB" w:eastAsia="en-GB"/>
        </w:rPr>
        <w:t>521</w:t>
      </w:r>
      <w:r>
        <w:rPr>
          <w:rFonts w:cs="Arial"/>
          <w:sz w:val="20"/>
          <w:lang w:val="en-GB" w:eastAsia="en-GB"/>
        </w:rPr>
        <w:t> 000 result</w:t>
      </w:r>
      <w:r w:rsidR="008C1F37">
        <w:rPr>
          <w:rFonts w:cs="Arial"/>
          <w:sz w:val="20"/>
          <w:lang w:val="en-GB" w:eastAsia="en-GB"/>
        </w:rPr>
        <w:t>ed</w:t>
      </w:r>
      <w:r>
        <w:rPr>
          <w:rFonts w:cs="Arial"/>
          <w:sz w:val="20"/>
          <w:lang w:val="en-GB" w:eastAsia="en-GB"/>
        </w:rPr>
        <w:t xml:space="preserve"> in </w:t>
      </w:r>
      <w:r w:rsidR="00BB6ADD">
        <w:rPr>
          <w:rFonts w:cs="Arial"/>
          <w:sz w:val="20"/>
          <w:lang w:val="en-GB" w:eastAsia="en-GB"/>
        </w:rPr>
        <w:t xml:space="preserve">an </w:t>
      </w:r>
      <w:r>
        <w:rPr>
          <w:rFonts w:cs="Arial"/>
          <w:sz w:val="20"/>
          <w:lang w:val="en-GB" w:eastAsia="en-GB"/>
        </w:rPr>
        <w:t xml:space="preserve">unemployment rate </w:t>
      </w:r>
      <w:r w:rsidR="00CC2CED">
        <w:rPr>
          <w:rFonts w:cs="Arial"/>
          <w:sz w:val="20"/>
          <w:lang w:val="en-GB" w:eastAsia="en-GB"/>
        </w:rPr>
        <w:t xml:space="preserve">of </w:t>
      </w:r>
      <w:r w:rsidR="00DD7267">
        <w:rPr>
          <w:rFonts w:cs="Arial"/>
          <w:sz w:val="20"/>
          <w:lang w:val="en-GB" w:eastAsia="en-GB"/>
        </w:rPr>
        <w:t>26,7%</w:t>
      </w:r>
      <w:r w:rsidR="008F6094">
        <w:rPr>
          <w:rFonts w:cs="Arial"/>
          <w:sz w:val="20"/>
          <w:lang w:val="en-GB" w:eastAsia="en-GB"/>
        </w:rPr>
        <w:t>; this was</w:t>
      </w:r>
      <w:r w:rsidR="00DD7267">
        <w:rPr>
          <w:rFonts w:cs="Arial"/>
          <w:sz w:val="20"/>
          <w:lang w:val="en-GB" w:eastAsia="en-GB"/>
        </w:rPr>
        <w:t xml:space="preserve"> 2,2 percentage points higher compared to that reported in Q4:</w:t>
      </w:r>
      <w:r w:rsidR="00BB6ADD">
        <w:rPr>
          <w:rFonts w:cs="Arial"/>
          <w:sz w:val="20"/>
          <w:lang w:val="en-GB" w:eastAsia="en-GB"/>
        </w:rPr>
        <w:t xml:space="preserve"> </w:t>
      </w:r>
      <w:r w:rsidR="00DD7267">
        <w:rPr>
          <w:rFonts w:cs="Arial"/>
          <w:sz w:val="20"/>
          <w:lang w:val="en-GB" w:eastAsia="en-GB"/>
        </w:rPr>
        <w:t>2015</w:t>
      </w:r>
      <w:bookmarkStart w:id="1" w:name="_GoBack"/>
      <w:bookmarkEnd w:id="1"/>
      <w:r w:rsidR="00DD7267">
        <w:rPr>
          <w:rFonts w:cs="Arial"/>
          <w:sz w:val="20"/>
          <w:lang w:val="en-GB" w:eastAsia="en-GB"/>
        </w:rPr>
        <w:t>.</w:t>
      </w:r>
      <w:r w:rsidR="009F09B7">
        <w:rPr>
          <w:rFonts w:cs="Arial"/>
          <w:sz w:val="20"/>
          <w:lang w:val="en-GB" w:eastAsia="en-GB"/>
        </w:rPr>
        <w:t xml:space="preserve"> However, on a year-on-year basis, employment was still higher in Q1:</w:t>
      </w:r>
      <w:r w:rsidR="00BB6ADD">
        <w:rPr>
          <w:rFonts w:cs="Arial"/>
          <w:sz w:val="20"/>
          <w:lang w:val="en-GB" w:eastAsia="en-GB"/>
        </w:rPr>
        <w:t xml:space="preserve"> </w:t>
      </w:r>
      <w:r w:rsidR="009F09B7">
        <w:rPr>
          <w:rFonts w:cs="Arial"/>
          <w:sz w:val="20"/>
          <w:lang w:val="en-GB" w:eastAsia="en-GB"/>
        </w:rPr>
        <w:t>2016</w:t>
      </w:r>
      <w:r w:rsidR="005C5D98">
        <w:rPr>
          <w:rFonts w:cs="Arial"/>
          <w:sz w:val="20"/>
          <w:lang w:val="en-GB" w:eastAsia="en-GB"/>
        </w:rPr>
        <w:t xml:space="preserve"> by 204 000 compared to the same period last year.</w:t>
      </w:r>
      <w:r w:rsidR="007475D2">
        <w:rPr>
          <w:rFonts w:cs="Arial"/>
          <w:sz w:val="20"/>
          <w:lang w:val="en-GB" w:eastAsia="en-GB"/>
        </w:rPr>
        <w:t xml:space="preserve"> </w:t>
      </w:r>
    </w:p>
    <w:p w14:paraId="6DBA6630" w14:textId="62906E3B" w:rsidR="00430B58" w:rsidRPr="00430B58" w:rsidRDefault="005E16C5" w:rsidP="005E16C5">
      <w:pPr>
        <w:tabs>
          <w:tab w:val="left" w:pos="1490"/>
        </w:tabs>
        <w:spacing w:after="240" w:line="300" w:lineRule="auto"/>
        <w:jc w:val="both"/>
        <w:rPr>
          <w:rFonts w:cs="Arial"/>
          <w:sz w:val="20"/>
          <w:lang w:val="en-GB"/>
        </w:rPr>
      </w:pPr>
      <w:r w:rsidRPr="00430B58">
        <w:rPr>
          <w:rFonts w:cs="Arial"/>
          <w:sz w:val="20"/>
          <w:lang w:val="en-GB"/>
        </w:rPr>
        <w:t xml:space="preserve">Employment levels </w:t>
      </w:r>
      <w:r w:rsidR="00C25043" w:rsidRPr="00430B58">
        <w:rPr>
          <w:rFonts w:cs="Arial"/>
          <w:sz w:val="20"/>
          <w:lang w:val="en-GB"/>
        </w:rPr>
        <w:t>declined quarter</w:t>
      </w:r>
      <w:r w:rsidR="00435B91">
        <w:rPr>
          <w:rFonts w:cs="Arial"/>
          <w:sz w:val="20"/>
          <w:lang w:val="en-GB"/>
        </w:rPr>
        <w:t>-to-</w:t>
      </w:r>
      <w:r w:rsidR="00C25043" w:rsidRPr="00430B58">
        <w:rPr>
          <w:rFonts w:cs="Arial"/>
          <w:sz w:val="20"/>
          <w:lang w:val="en-GB"/>
        </w:rPr>
        <w:t xml:space="preserve">quarter in all industries except </w:t>
      </w:r>
      <w:r w:rsidR="00BB6ADD">
        <w:rPr>
          <w:rFonts w:cs="Arial"/>
          <w:sz w:val="20"/>
          <w:lang w:val="en-GB"/>
        </w:rPr>
        <w:t>C</w:t>
      </w:r>
      <w:r w:rsidR="00C25043" w:rsidRPr="00430B58">
        <w:rPr>
          <w:rFonts w:cs="Arial"/>
          <w:sz w:val="20"/>
          <w:lang w:val="en-GB"/>
        </w:rPr>
        <w:t xml:space="preserve">ommunity &amp; </w:t>
      </w:r>
      <w:r w:rsidR="00BB6ADD">
        <w:rPr>
          <w:rFonts w:cs="Arial"/>
          <w:sz w:val="20"/>
          <w:lang w:val="en-GB"/>
        </w:rPr>
        <w:t>S</w:t>
      </w:r>
      <w:r w:rsidR="00C25043" w:rsidRPr="00430B58">
        <w:rPr>
          <w:rFonts w:cs="Arial"/>
          <w:sz w:val="20"/>
          <w:lang w:val="en-GB"/>
        </w:rPr>
        <w:t xml:space="preserve">ocial services and Agriculture which grew by 51 000 and 16 000 respectively. The biggest job losses were observed in </w:t>
      </w:r>
      <w:r w:rsidR="00430B58" w:rsidRPr="00430B58">
        <w:rPr>
          <w:rFonts w:cs="Arial"/>
          <w:sz w:val="20"/>
          <w:lang w:val="en-GB"/>
        </w:rPr>
        <w:t xml:space="preserve">Trade (119 000), Manufacturing (100 000) and Construction (77 000). </w:t>
      </w:r>
    </w:p>
    <w:p w14:paraId="22EF38E6" w14:textId="672908AD" w:rsidR="005B1786" w:rsidRPr="00B11924" w:rsidRDefault="00545D9D" w:rsidP="005E16C5">
      <w:pPr>
        <w:tabs>
          <w:tab w:val="left" w:pos="1490"/>
        </w:tabs>
        <w:spacing w:after="240" w:line="300" w:lineRule="auto"/>
        <w:jc w:val="both"/>
        <w:rPr>
          <w:rFonts w:cs="Arial"/>
          <w:color w:val="000000" w:themeColor="text1"/>
          <w:sz w:val="20"/>
          <w:lang w:val="en-GB"/>
        </w:rPr>
      </w:pPr>
      <w:r w:rsidRPr="00B11924">
        <w:rPr>
          <w:rFonts w:cs="Arial"/>
          <w:color w:val="000000" w:themeColor="text1"/>
          <w:sz w:val="20"/>
          <w:lang w:val="en-GB"/>
        </w:rPr>
        <w:t xml:space="preserve">Despite the quarterly increase, employment in Agriculture was lower by 15 000 compared to a year ago. </w:t>
      </w:r>
      <w:r w:rsidR="001D7F30">
        <w:rPr>
          <w:rFonts w:cs="Arial"/>
          <w:color w:val="000000" w:themeColor="text1"/>
          <w:sz w:val="20"/>
          <w:lang w:val="en-GB"/>
        </w:rPr>
        <w:t>The o</w:t>
      </w:r>
      <w:r w:rsidR="005B1786" w:rsidRPr="00B11924">
        <w:rPr>
          <w:rFonts w:cs="Arial"/>
          <w:color w:val="000000" w:themeColor="text1"/>
          <w:sz w:val="20"/>
          <w:lang w:val="en-GB"/>
        </w:rPr>
        <w:t xml:space="preserve">pposite pattern </w:t>
      </w:r>
      <w:r w:rsidR="001D7F30">
        <w:rPr>
          <w:rFonts w:cs="Arial"/>
          <w:color w:val="000000" w:themeColor="text1"/>
          <w:sz w:val="20"/>
          <w:lang w:val="en-GB"/>
        </w:rPr>
        <w:t>was</w:t>
      </w:r>
      <w:r w:rsidR="001D7F30" w:rsidRPr="00B11924">
        <w:rPr>
          <w:rFonts w:cs="Arial"/>
          <w:color w:val="000000" w:themeColor="text1"/>
          <w:sz w:val="20"/>
          <w:lang w:val="en-GB"/>
        </w:rPr>
        <w:t xml:space="preserve"> </w:t>
      </w:r>
      <w:r w:rsidR="005B1786" w:rsidRPr="00B11924">
        <w:rPr>
          <w:rFonts w:cs="Arial"/>
          <w:color w:val="000000" w:themeColor="text1"/>
          <w:sz w:val="20"/>
          <w:lang w:val="en-GB"/>
        </w:rPr>
        <w:t xml:space="preserve">observed in Mining, </w:t>
      </w:r>
      <w:r w:rsidR="00BB6ADD">
        <w:rPr>
          <w:rFonts w:cs="Arial"/>
          <w:color w:val="000000" w:themeColor="text1"/>
          <w:sz w:val="20"/>
          <w:lang w:val="en-GB"/>
        </w:rPr>
        <w:t>C</w:t>
      </w:r>
      <w:r w:rsidR="005B1786" w:rsidRPr="00B11924">
        <w:rPr>
          <w:rFonts w:cs="Arial"/>
          <w:color w:val="000000" w:themeColor="text1"/>
          <w:sz w:val="20"/>
          <w:lang w:val="en-GB"/>
        </w:rPr>
        <w:t>onstruction, Trade and Finance &amp; other business services. While employment declined quarter</w:t>
      </w:r>
      <w:r w:rsidR="00435B91">
        <w:rPr>
          <w:rFonts w:cs="Arial"/>
          <w:color w:val="000000" w:themeColor="text1"/>
          <w:sz w:val="20"/>
          <w:lang w:val="en-GB"/>
        </w:rPr>
        <w:t>-to-</w:t>
      </w:r>
      <w:r w:rsidR="005B1786" w:rsidRPr="00B11924">
        <w:rPr>
          <w:rFonts w:cs="Arial"/>
          <w:color w:val="000000" w:themeColor="text1"/>
          <w:sz w:val="20"/>
          <w:lang w:val="en-GB"/>
        </w:rPr>
        <w:t>quarter in th</w:t>
      </w:r>
      <w:r w:rsidR="00BB6ADD">
        <w:rPr>
          <w:rFonts w:cs="Arial"/>
          <w:color w:val="000000" w:themeColor="text1"/>
          <w:sz w:val="20"/>
          <w:lang w:val="en-GB"/>
        </w:rPr>
        <w:t>e</w:t>
      </w:r>
      <w:r w:rsidR="005B1786" w:rsidRPr="00B11924">
        <w:rPr>
          <w:rFonts w:cs="Arial"/>
          <w:color w:val="000000" w:themeColor="text1"/>
          <w:sz w:val="20"/>
          <w:lang w:val="en-GB"/>
        </w:rPr>
        <w:t xml:space="preserve">se industries, employment </w:t>
      </w:r>
      <w:r w:rsidR="001D7F30">
        <w:rPr>
          <w:rFonts w:cs="Arial"/>
          <w:color w:val="000000" w:themeColor="text1"/>
          <w:sz w:val="20"/>
          <w:lang w:val="en-GB"/>
        </w:rPr>
        <w:t xml:space="preserve">levels increased on an annual basis </w:t>
      </w:r>
      <w:r w:rsidR="001D7F30" w:rsidRPr="00B11924">
        <w:rPr>
          <w:rFonts w:cs="Arial"/>
          <w:color w:val="000000" w:themeColor="text1"/>
          <w:sz w:val="20"/>
          <w:lang w:val="en-GB"/>
        </w:rPr>
        <w:t>in</w:t>
      </w:r>
      <w:r w:rsidR="005B1786" w:rsidRPr="00B11924">
        <w:rPr>
          <w:rFonts w:cs="Arial"/>
          <w:color w:val="000000" w:themeColor="text1"/>
          <w:sz w:val="20"/>
          <w:lang w:val="en-GB"/>
        </w:rPr>
        <w:t xml:space="preserve"> </w:t>
      </w:r>
      <w:r w:rsidR="00502F09">
        <w:rPr>
          <w:rFonts w:cs="Arial"/>
          <w:color w:val="000000" w:themeColor="text1"/>
          <w:sz w:val="20"/>
          <w:lang w:val="en-GB"/>
        </w:rPr>
        <w:t xml:space="preserve">Mining </w:t>
      </w:r>
      <w:r w:rsidR="001D7F30">
        <w:rPr>
          <w:rFonts w:cs="Arial"/>
          <w:color w:val="000000" w:themeColor="text1"/>
          <w:sz w:val="20"/>
          <w:lang w:val="en-GB"/>
        </w:rPr>
        <w:t>(</w:t>
      </w:r>
      <w:r w:rsidR="00502F09">
        <w:rPr>
          <w:rFonts w:cs="Arial"/>
          <w:color w:val="000000" w:themeColor="text1"/>
          <w:sz w:val="20"/>
          <w:lang w:val="en-GB"/>
        </w:rPr>
        <w:t>30</w:t>
      </w:r>
      <w:r w:rsidR="001D7F30">
        <w:rPr>
          <w:rFonts w:cs="Arial"/>
          <w:color w:val="000000" w:themeColor="text1"/>
          <w:sz w:val="20"/>
          <w:lang w:val="en-GB"/>
        </w:rPr>
        <w:t> </w:t>
      </w:r>
      <w:r w:rsidR="00502F09">
        <w:rPr>
          <w:rFonts w:cs="Arial"/>
          <w:color w:val="000000" w:themeColor="text1"/>
          <w:sz w:val="20"/>
          <w:lang w:val="en-GB"/>
        </w:rPr>
        <w:t>000</w:t>
      </w:r>
      <w:r w:rsidR="001D7F30">
        <w:rPr>
          <w:rFonts w:cs="Arial"/>
          <w:color w:val="000000" w:themeColor="text1"/>
          <w:sz w:val="20"/>
          <w:lang w:val="en-GB"/>
        </w:rPr>
        <w:t>)</w:t>
      </w:r>
      <w:r w:rsidR="00502F09">
        <w:rPr>
          <w:rFonts w:cs="Arial"/>
          <w:color w:val="000000" w:themeColor="text1"/>
          <w:sz w:val="20"/>
          <w:lang w:val="en-GB"/>
        </w:rPr>
        <w:t xml:space="preserve">, </w:t>
      </w:r>
      <w:r w:rsidR="001D7F30">
        <w:rPr>
          <w:rFonts w:cs="Arial"/>
          <w:color w:val="000000" w:themeColor="text1"/>
          <w:sz w:val="20"/>
          <w:lang w:val="en-GB"/>
        </w:rPr>
        <w:t>C</w:t>
      </w:r>
      <w:r w:rsidR="00502F09">
        <w:rPr>
          <w:rFonts w:cs="Arial"/>
          <w:color w:val="000000" w:themeColor="text1"/>
          <w:sz w:val="20"/>
          <w:lang w:val="en-GB"/>
        </w:rPr>
        <w:t xml:space="preserve">onstruction </w:t>
      </w:r>
      <w:r w:rsidR="001D7F30">
        <w:rPr>
          <w:rFonts w:cs="Arial"/>
          <w:color w:val="000000" w:themeColor="text1"/>
          <w:sz w:val="20"/>
          <w:lang w:val="en-GB"/>
        </w:rPr>
        <w:t>(</w:t>
      </w:r>
      <w:r w:rsidR="00502F09">
        <w:rPr>
          <w:rFonts w:cs="Arial"/>
          <w:color w:val="000000" w:themeColor="text1"/>
          <w:sz w:val="20"/>
          <w:lang w:val="en-GB"/>
        </w:rPr>
        <w:t>40</w:t>
      </w:r>
      <w:r w:rsidR="001D7F30">
        <w:rPr>
          <w:rFonts w:cs="Arial"/>
          <w:color w:val="000000" w:themeColor="text1"/>
          <w:sz w:val="20"/>
          <w:lang w:val="en-GB"/>
        </w:rPr>
        <w:t> </w:t>
      </w:r>
      <w:r w:rsidR="00502F09">
        <w:rPr>
          <w:rFonts w:cs="Arial"/>
          <w:color w:val="000000" w:themeColor="text1"/>
          <w:sz w:val="20"/>
          <w:lang w:val="en-GB"/>
        </w:rPr>
        <w:t>000</w:t>
      </w:r>
      <w:r w:rsidR="001D7F30">
        <w:rPr>
          <w:rFonts w:cs="Arial"/>
          <w:color w:val="000000" w:themeColor="text1"/>
          <w:sz w:val="20"/>
          <w:lang w:val="en-GB"/>
        </w:rPr>
        <w:t>)</w:t>
      </w:r>
      <w:r w:rsidR="00502F09">
        <w:rPr>
          <w:rFonts w:cs="Arial"/>
          <w:color w:val="000000" w:themeColor="text1"/>
          <w:sz w:val="20"/>
          <w:lang w:val="en-GB"/>
        </w:rPr>
        <w:t xml:space="preserve">, Trade </w:t>
      </w:r>
      <w:r w:rsidR="001D7F30">
        <w:rPr>
          <w:rFonts w:cs="Arial"/>
          <w:color w:val="000000" w:themeColor="text1"/>
          <w:sz w:val="20"/>
          <w:lang w:val="en-GB"/>
        </w:rPr>
        <w:t>(</w:t>
      </w:r>
      <w:r w:rsidR="00502F09">
        <w:rPr>
          <w:rFonts w:cs="Arial"/>
          <w:color w:val="000000" w:themeColor="text1"/>
          <w:sz w:val="20"/>
          <w:lang w:val="en-GB"/>
        </w:rPr>
        <w:t>115</w:t>
      </w:r>
      <w:r w:rsidR="001D7F30">
        <w:rPr>
          <w:rFonts w:cs="Arial"/>
          <w:color w:val="000000" w:themeColor="text1"/>
          <w:sz w:val="20"/>
          <w:lang w:val="en-GB"/>
        </w:rPr>
        <w:t> </w:t>
      </w:r>
      <w:r w:rsidR="00502F09">
        <w:rPr>
          <w:rFonts w:cs="Arial"/>
          <w:color w:val="000000" w:themeColor="text1"/>
          <w:sz w:val="20"/>
          <w:lang w:val="en-GB"/>
        </w:rPr>
        <w:t>000</w:t>
      </w:r>
      <w:r w:rsidR="001D7F30">
        <w:rPr>
          <w:rFonts w:cs="Arial"/>
          <w:color w:val="000000" w:themeColor="text1"/>
          <w:sz w:val="20"/>
          <w:lang w:val="en-GB"/>
        </w:rPr>
        <w:t>)</w:t>
      </w:r>
      <w:r w:rsidR="00502F09">
        <w:rPr>
          <w:rFonts w:cs="Arial"/>
          <w:color w:val="000000" w:themeColor="text1"/>
          <w:sz w:val="20"/>
          <w:lang w:val="en-GB"/>
        </w:rPr>
        <w:t xml:space="preserve"> and by 23 000 in </w:t>
      </w:r>
      <w:r w:rsidR="00502F09" w:rsidRPr="00B11924">
        <w:rPr>
          <w:rFonts w:cs="Arial"/>
          <w:color w:val="000000" w:themeColor="text1"/>
          <w:sz w:val="20"/>
          <w:lang w:val="en-GB"/>
        </w:rPr>
        <w:t>Finance &amp; other business services</w:t>
      </w:r>
      <w:r w:rsidR="005B1786" w:rsidRPr="00B11924">
        <w:rPr>
          <w:rFonts w:cs="Arial"/>
          <w:color w:val="000000" w:themeColor="text1"/>
          <w:sz w:val="20"/>
          <w:lang w:val="en-GB"/>
        </w:rPr>
        <w:t>.</w:t>
      </w:r>
    </w:p>
    <w:p w14:paraId="4E6693F7" w14:textId="77176C0D" w:rsidR="00BB73F5" w:rsidRPr="008817A7" w:rsidRDefault="00502F09" w:rsidP="002B0F9F">
      <w:pPr>
        <w:tabs>
          <w:tab w:val="left" w:pos="1490"/>
        </w:tabs>
        <w:spacing w:before="240" w:after="120" w:line="276" w:lineRule="auto"/>
        <w:contextualSpacing/>
        <w:jc w:val="both"/>
        <w:rPr>
          <w:rFonts w:cs="Arial"/>
          <w:color w:val="000000" w:themeColor="text1"/>
          <w:sz w:val="20"/>
          <w:lang w:val="en-GB" w:eastAsia="en-GB"/>
        </w:rPr>
      </w:pPr>
      <w:r w:rsidRPr="008817A7">
        <w:rPr>
          <w:rFonts w:cs="Arial"/>
          <w:color w:val="000000" w:themeColor="text1"/>
          <w:sz w:val="20"/>
          <w:lang w:val="en-GB" w:eastAsia="en-GB"/>
        </w:rPr>
        <w:t>Community &amp; social services grew both quarter</w:t>
      </w:r>
      <w:r w:rsidR="00435B91">
        <w:rPr>
          <w:rFonts w:cs="Arial"/>
          <w:color w:val="000000" w:themeColor="text1"/>
          <w:sz w:val="20"/>
          <w:lang w:val="en-GB" w:eastAsia="en-GB"/>
        </w:rPr>
        <w:t>-</w:t>
      </w:r>
      <w:r w:rsidRPr="008817A7">
        <w:rPr>
          <w:rFonts w:cs="Arial"/>
          <w:color w:val="000000" w:themeColor="text1"/>
          <w:sz w:val="20"/>
          <w:lang w:val="en-GB" w:eastAsia="en-GB"/>
        </w:rPr>
        <w:t>to</w:t>
      </w:r>
      <w:r w:rsidR="00435B91">
        <w:rPr>
          <w:rFonts w:cs="Arial"/>
          <w:color w:val="000000" w:themeColor="text1"/>
          <w:sz w:val="20"/>
          <w:lang w:val="en-GB" w:eastAsia="en-GB"/>
        </w:rPr>
        <w:t>-</w:t>
      </w:r>
      <w:r w:rsidRPr="008817A7">
        <w:rPr>
          <w:rFonts w:cs="Arial"/>
          <w:color w:val="000000" w:themeColor="text1"/>
          <w:sz w:val="20"/>
          <w:lang w:val="en-GB" w:eastAsia="en-GB"/>
        </w:rPr>
        <w:t xml:space="preserve">quarter and year-on-year while </w:t>
      </w:r>
      <w:r w:rsidR="001D7F30">
        <w:rPr>
          <w:rFonts w:cs="Arial"/>
          <w:color w:val="000000" w:themeColor="text1"/>
          <w:sz w:val="20"/>
          <w:lang w:val="en-GB" w:eastAsia="en-GB"/>
        </w:rPr>
        <w:t>M</w:t>
      </w:r>
      <w:r w:rsidRPr="008817A7">
        <w:rPr>
          <w:rFonts w:cs="Arial"/>
          <w:color w:val="000000" w:themeColor="text1"/>
          <w:sz w:val="20"/>
          <w:lang w:val="en-GB" w:eastAsia="en-GB"/>
        </w:rPr>
        <w:t xml:space="preserve">anufacturing declined </w:t>
      </w:r>
      <w:r w:rsidR="001D7F30">
        <w:rPr>
          <w:rFonts w:cs="Arial"/>
          <w:color w:val="000000" w:themeColor="text1"/>
          <w:sz w:val="20"/>
          <w:lang w:val="en-GB" w:eastAsia="en-GB"/>
        </w:rPr>
        <w:t xml:space="preserve">on </w:t>
      </w:r>
      <w:r w:rsidR="00435B91" w:rsidRPr="008817A7">
        <w:rPr>
          <w:rFonts w:cs="Arial"/>
          <w:color w:val="000000" w:themeColor="text1"/>
          <w:sz w:val="20"/>
          <w:lang w:val="en-GB" w:eastAsia="en-GB"/>
        </w:rPr>
        <w:t>both</w:t>
      </w:r>
      <w:r w:rsidR="00435B91">
        <w:rPr>
          <w:rFonts w:cs="Arial"/>
          <w:color w:val="000000" w:themeColor="text1"/>
          <w:sz w:val="20"/>
          <w:lang w:val="en-GB" w:eastAsia="en-GB"/>
        </w:rPr>
        <w:t xml:space="preserve"> </w:t>
      </w:r>
      <w:r w:rsidR="00435B91" w:rsidRPr="008817A7">
        <w:rPr>
          <w:rFonts w:cs="Arial"/>
          <w:color w:val="000000" w:themeColor="text1"/>
          <w:sz w:val="20"/>
          <w:lang w:val="en-GB" w:eastAsia="en-GB"/>
        </w:rPr>
        <w:t>quarter</w:t>
      </w:r>
      <w:r w:rsidR="00435B91">
        <w:rPr>
          <w:rFonts w:cs="Arial"/>
          <w:color w:val="000000" w:themeColor="text1"/>
          <w:sz w:val="20"/>
          <w:lang w:val="en-GB" w:eastAsia="en-GB"/>
        </w:rPr>
        <w:t>-</w:t>
      </w:r>
      <w:r w:rsidRPr="008817A7">
        <w:rPr>
          <w:rFonts w:cs="Arial"/>
          <w:color w:val="000000" w:themeColor="text1"/>
          <w:sz w:val="20"/>
          <w:lang w:val="en-GB" w:eastAsia="en-GB"/>
        </w:rPr>
        <w:t>to</w:t>
      </w:r>
      <w:r w:rsidR="00435B91">
        <w:rPr>
          <w:rFonts w:cs="Arial"/>
          <w:color w:val="000000" w:themeColor="text1"/>
          <w:sz w:val="20"/>
          <w:lang w:val="en-GB" w:eastAsia="en-GB"/>
        </w:rPr>
        <w:t>-</w:t>
      </w:r>
      <w:r w:rsidRPr="008817A7">
        <w:rPr>
          <w:rFonts w:cs="Arial"/>
          <w:color w:val="000000" w:themeColor="text1"/>
          <w:sz w:val="20"/>
          <w:lang w:val="en-GB" w:eastAsia="en-GB"/>
        </w:rPr>
        <w:t>quarter (</w:t>
      </w:r>
      <w:r w:rsidR="002B0F9F" w:rsidRPr="008817A7">
        <w:rPr>
          <w:rFonts w:cs="Arial"/>
          <w:color w:val="000000" w:themeColor="text1"/>
          <w:sz w:val="20"/>
          <w:lang w:val="en-GB" w:eastAsia="en-GB"/>
        </w:rPr>
        <w:t xml:space="preserve">100 000) and year-on-year (141 000). </w:t>
      </w:r>
      <w:r w:rsidRPr="008817A7">
        <w:rPr>
          <w:rFonts w:cs="Arial"/>
          <w:color w:val="000000" w:themeColor="text1"/>
          <w:sz w:val="20"/>
          <w:lang w:val="en-GB" w:eastAsia="en-GB"/>
        </w:rPr>
        <w:t xml:space="preserve"> </w:t>
      </w:r>
    </w:p>
    <w:p w14:paraId="50473E5A" w14:textId="77777777" w:rsidR="002B0F9F" w:rsidRPr="008817A7" w:rsidRDefault="002B0F9F" w:rsidP="002B0F9F">
      <w:pPr>
        <w:tabs>
          <w:tab w:val="left" w:pos="1490"/>
        </w:tabs>
        <w:spacing w:before="240" w:after="120" w:line="276" w:lineRule="auto"/>
        <w:contextualSpacing/>
        <w:jc w:val="both"/>
        <w:rPr>
          <w:rFonts w:cs="Arial"/>
          <w:color w:val="000000" w:themeColor="text1"/>
          <w:sz w:val="20"/>
          <w:lang w:val="en-GB" w:eastAsia="en-GB"/>
        </w:rPr>
      </w:pPr>
    </w:p>
    <w:p w14:paraId="582FD172" w14:textId="77777777" w:rsidR="00035391" w:rsidRPr="008817A7" w:rsidRDefault="00BB73F5" w:rsidP="00423ED4">
      <w:pPr>
        <w:tabs>
          <w:tab w:val="left" w:pos="1490"/>
        </w:tabs>
        <w:spacing w:before="240" w:after="120" w:line="276" w:lineRule="auto"/>
        <w:contextualSpacing/>
        <w:jc w:val="both"/>
        <w:rPr>
          <w:rFonts w:cs="Arial"/>
          <w:color w:val="000000" w:themeColor="text1"/>
          <w:sz w:val="20"/>
          <w:lang w:val="en-GB" w:eastAsia="en-GB"/>
        </w:rPr>
      </w:pPr>
      <w:r w:rsidRPr="008817A7">
        <w:rPr>
          <w:rFonts w:cs="Arial"/>
          <w:color w:val="000000" w:themeColor="text1"/>
          <w:sz w:val="20"/>
          <w:lang w:val="en-GB" w:eastAsia="en-GB"/>
        </w:rPr>
        <w:t xml:space="preserve">The expanded unemployment </w:t>
      </w:r>
      <w:r w:rsidR="008817A7" w:rsidRPr="008817A7">
        <w:rPr>
          <w:rFonts w:cs="Arial"/>
          <w:color w:val="000000" w:themeColor="text1"/>
          <w:sz w:val="20"/>
          <w:lang w:val="en-GB" w:eastAsia="en-GB"/>
        </w:rPr>
        <w:t xml:space="preserve">rate </w:t>
      </w:r>
      <w:r w:rsidRPr="008817A7">
        <w:rPr>
          <w:rFonts w:cs="Arial"/>
          <w:color w:val="000000" w:themeColor="text1"/>
          <w:sz w:val="20"/>
          <w:lang w:val="en-GB" w:eastAsia="en-GB"/>
        </w:rPr>
        <w:t xml:space="preserve">which includes </w:t>
      </w:r>
      <w:r w:rsidR="0009082B" w:rsidRPr="008817A7">
        <w:rPr>
          <w:rFonts w:cs="Arial"/>
          <w:color w:val="000000" w:themeColor="text1"/>
          <w:sz w:val="20"/>
          <w:lang w:val="en-GB" w:eastAsia="en-GB"/>
        </w:rPr>
        <w:t xml:space="preserve">those who were available to work but did not look for work in the reference period also </w:t>
      </w:r>
      <w:r w:rsidR="002B0F9F" w:rsidRPr="008817A7">
        <w:rPr>
          <w:rFonts w:cs="Arial"/>
          <w:color w:val="000000" w:themeColor="text1"/>
          <w:sz w:val="20"/>
          <w:lang w:val="en-GB" w:eastAsia="en-GB"/>
        </w:rPr>
        <w:t>increased</w:t>
      </w:r>
      <w:r w:rsidR="0009082B" w:rsidRPr="008817A7">
        <w:rPr>
          <w:rFonts w:cs="Arial"/>
          <w:color w:val="000000" w:themeColor="text1"/>
          <w:sz w:val="20"/>
          <w:lang w:val="en-GB" w:eastAsia="en-GB"/>
        </w:rPr>
        <w:t xml:space="preserve"> by </w:t>
      </w:r>
      <w:r w:rsidR="008817A7" w:rsidRPr="008817A7">
        <w:rPr>
          <w:rFonts w:cs="Arial"/>
          <w:color w:val="000000" w:themeColor="text1"/>
          <w:sz w:val="20"/>
          <w:lang w:val="en-GB" w:eastAsia="en-GB"/>
        </w:rPr>
        <w:t>2</w:t>
      </w:r>
      <w:proofErr w:type="gramStart"/>
      <w:r w:rsidR="0009082B" w:rsidRPr="008817A7">
        <w:rPr>
          <w:rFonts w:cs="Arial"/>
          <w:color w:val="000000" w:themeColor="text1"/>
          <w:sz w:val="20"/>
          <w:lang w:val="en-GB" w:eastAsia="en-GB"/>
        </w:rPr>
        <w:t>,</w:t>
      </w:r>
      <w:r w:rsidR="008817A7" w:rsidRPr="008817A7">
        <w:rPr>
          <w:rFonts w:cs="Arial"/>
          <w:color w:val="000000" w:themeColor="text1"/>
          <w:sz w:val="20"/>
          <w:lang w:val="en-GB" w:eastAsia="en-GB"/>
        </w:rPr>
        <w:t>5</w:t>
      </w:r>
      <w:proofErr w:type="gramEnd"/>
      <w:r w:rsidR="0009082B" w:rsidRPr="008817A7">
        <w:rPr>
          <w:rFonts w:cs="Arial"/>
          <w:color w:val="000000" w:themeColor="text1"/>
          <w:sz w:val="20"/>
          <w:lang w:val="en-GB" w:eastAsia="en-GB"/>
        </w:rPr>
        <w:t xml:space="preserve"> percentage point</w:t>
      </w:r>
      <w:r w:rsidR="008817A7" w:rsidRPr="008817A7">
        <w:rPr>
          <w:rFonts w:cs="Arial"/>
          <w:color w:val="000000" w:themeColor="text1"/>
          <w:sz w:val="20"/>
          <w:lang w:val="en-GB" w:eastAsia="en-GB"/>
        </w:rPr>
        <w:t>s</w:t>
      </w:r>
      <w:r w:rsidR="001D7F30">
        <w:rPr>
          <w:rFonts w:cs="Arial"/>
          <w:color w:val="000000" w:themeColor="text1"/>
          <w:sz w:val="20"/>
          <w:lang w:val="en-GB" w:eastAsia="en-GB"/>
        </w:rPr>
        <w:t xml:space="preserve"> between Q4: 2015 and Q1: 2016</w:t>
      </w:r>
      <w:r w:rsidR="0009082B" w:rsidRPr="008817A7">
        <w:rPr>
          <w:rFonts w:cs="Arial"/>
          <w:color w:val="000000" w:themeColor="text1"/>
          <w:sz w:val="20"/>
          <w:lang w:val="en-GB" w:eastAsia="en-GB"/>
        </w:rPr>
        <w:t xml:space="preserve"> to 3</w:t>
      </w:r>
      <w:r w:rsidR="008817A7" w:rsidRPr="008817A7">
        <w:rPr>
          <w:rFonts w:cs="Arial"/>
          <w:color w:val="000000" w:themeColor="text1"/>
          <w:sz w:val="20"/>
          <w:lang w:val="en-GB" w:eastAsia="en-GB"/>
        </w:rPr>
        <w:t>6</w:t>
      </w:r>
      <w:r w:rsidR="0009082B" w:rsidRPr="008817A7">
        <w:rPr>
          <w:rFonts w:cs="Arial"/>
          <w:color w:val="000000" w:themeColor="text1"/>
          <w:sz w:val="20"/>
          <w:lang w:val="en-GB" w:eastAsia="en-GB"/>
        </w:rPr>
        <w:t>,</w:t>
      </w:r>
      <w:r w:rsidR="008817A7" w:rsidRPr="008817A7">
        <w:rPr>
          <w:rFonts w:cs="Arial"/>
          <w:color w:val="000000" w:themeColor="text1"/>
          <w:sz w:val="20"/>
          <w:lang w:val="en-GB" w:eastAsia="en-GB"/>
        </w:rPr>
        <w:t>3</w:t>
      </w:r>
      <w:r w:rsidR="0009082B" w:rsidRPr="008817A7">
        <w:rPr>
          <w:rFonts w:cs="Arial"/>
          <w:color w:val="000000" w:themeColor="text1"/>
          <w:sz w:val="20"/>
          <w:lang w:val="en-GB" w:eastAsia="en-GB"/>
        </w:rPr>
        <w:t>%.</w:t>
      </w:r>
    </w:p>
    <w:p w14:paraId="3D82D895" w14:textId="77777777" w:rsidR="00BB73F5" w:rsidRPr="008817A7" w:rsidRDefault="00BB73F5" w:rsidP="00423ED4">
      <w:pPr>
        <w:tabs>
          <w:tab w:val="left" w:pos="1490"/>
        </w:tabs>
        <w:spacing w:before="240" w:after="120" w:line="276" w:lineRule="auto"/>
        <w:contextualSpacing/>
        <w:jc w:val="both"/>
        <w:rPr>
          <w:rFonts w:cs="Arial"/>
          <w:color w:val="000000" w:themeColor="text1"/>
          <w:sz w:val="20"/>
          <w:lang w:val="en-GB" w:eastAsia="en-GB"/>
        </w:rPr>
      </w:pPr>
    </w:p>
    <w:p w14:paraId="5FBBA19F" w14:textId="77777777" w:rsidR="00BB73F5" w:rsidRPr="008817A7" w:rsidRDefault="00BB73F5" w:rsidP="00423ED4">
      <w:pPr>
        <w:tabs>
          <w:tab w:val="left" w:pos="1490"/>
        </w:tabs>
        <w:spacing w:before="240" w:after="120" w:line="276" w:lineRule="auto"/>
        <w:contextualSpacing/>
        <w:jc w:val="both"/>
        <w:rPr>
          <w:rFonts w:cs="Arial"/>
          <w:color w:val="000000" w:themeColor="text1"/>
          <w:sz w:val="20"/>
          <w:lang w:val="en-GB" w:eastAsia="en-GB"/>
        </w:rPr>
      </w:pPr>
    </w:p>
    <w:p w14:paraId="3C343444" w14:textId="77777777" w:rsidR="00BB73F5" w:rsidRDefault="00BB73F5" w:rsidP="00423ED4">
      <w:pPr>
        <w:tabs>
          <w:tab w:val="left" w:pos="1490"/>
        </w:tabs>
        <w:spacing w:before="240" w:after="120" w:line="276" w:lineRule="auto"/>
        <w:contextualSpacing/>
        <w:jc w:val="both"/>
        <w:rPr>
          <w:rFonts w:cs="Arial"/>
          <w:sz w:val="20"/>
          <w:lang w:val="en-GB" w:eastAsia="en-GB"/>
        </w:rPr>
      </w:pPr>
    </w:p>
    <w:p w14:paraId="39C5F6EF" w14:textId="77777777" w:rsidR="00423ED4" w:rsidRDefault="00F87E4D" w:rsidP="00F94B57">
      <w:pPr>
        <w:autoSpaceDE w:val="0"/>
        <w:autoSpaceDN w:val="0"/>
        <w:adjustRightInd w:val="0"/>
        <w:spacing w:before="60" w:after="60" w:line="276" w:lineRule="auto"/>
        <w:contextualSpacing/>
        <w:jc w:val="center"/>
        <w:rPr>
          <w:rFonts w:cs="Arial"/>
          <w:b/>
          <w:bCs/>
          <w:sz w:val="20"/>
          <w:lang w:val="en-GB"/>
        </w:rPr>
      </w:pPr>
      <w:r w:rsidRPr="00F87E4D">
        <w:rPr>
          <w:rFonts w:cs="Arial"/>
          <w:b/>
          <w:bCs/>
          <w:sz w:val="20"/>
          <w:lang w:val="en-GB"/>
        </w:rPr>
        <w:t>Ends</w:t>
      </w:r>
      <w:r w:rsidR="00BC4531">
        <w:rPr>
          <w:rFonts w:cs="Arial"/>
          <w:b/>
          <w:bCs/>
          <w:sz w:val="20"/>
          <w:lang w:val="en-GB"/>
        </w:rPr>
        <w:t>.</w:t>
      </w:r>
    </w:p>
    <w:p w14:paraId="7A9F0DAE" w14:textId="77777777" w:rsidR="002F003B" w:rsidRDefault="002F003B" w:rsidP="00423ED4">
      <w:pPr>
        <w:pStyle w:val="NoSpacing"/>
        <w:spacing w:line="276" w:lineRule="auto"/>
        <w:jc w:val="both"/>
        <w:rPr>
          <w:rStyle w:val="Emphasis"/>
          <w:rFonts w:ascii="Arial" w:hAnsi="Arial" w:cs="Arial"/>
          <w:b/>
          <w:sz w:val="18"/>
          <w:szCs w:val="18"/>
        </w:rPr>
      </w:pPr>
    </w:p>
    <w:p w14:paraId="42DCCAC4" w14:textId="77777777" w:rsidR="00423ED4" w:rsidRPr="002F003B" w:rsidRDefault="00F87E4D" w:rsidP="00423ED4">
      <w:pPr>
        <w:pStyle w:val="NoSpacing"/>
        <w:spacing w:line="276" w:lineRule="auto"/>
        <w:jc w:val="both"/>
        <w:rPr>
          <w:rStyle w:val="Emphasis"/>
          <w:rFonts w:ascii="Arial" w:hAnsi="Arial" w:cs="Arial"/>
          <w:b/>
          <w:sz w:val="18"/>
          <w:szCs w:val="18"/>
        </w:rPr>
      </w:pPr>
      <w:r w:rsidRPr="002F003B">
        <w:rPr>
          <w:rStyle w:val="Emphasis"/>
          <w:rFonts w:ascii="Arial" w:hAnsi="Arial" w:cs="Arial"/>
          <w:b/>
          <w:sz w:val="18"/>
          <w:szCs w:val="18"/>
        </w:rPr>
        <w:t xml:space="preserve">Issued by Statistics South Africa </w:t>
      </w:r>
    </w:p>
    <w:p w14:paraId="2B5B931A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</w:p>
    <w:p w14:paraId="73271460" w14:textId="77777777" w:rsidR="00F87E4D" w:rsidRPr="002F003B" w:rsidRDefault="00F87E4D" w:rsidP="00F87E4D">
      <w:pPr>
        <w:pStyle w:val="NoSpacing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2F003B">
        <w:rPr>
          <w:rFonts w:ascii="Arial" w:hAnsi="Arial" w:cs="Arial"/>
          <w:b/>
          <w:bCs/>
          <w:sz w:val="18"/>
          <w:szCs w:val="18"/>
          <w:lang w:val="en-GB"/>
        </w:rPr>
        <w:t>For technical enquiries, contact:</w:t>
      </w:r>
    </w:p>
    <w:p w14:paraId="3D458F1A" w14:textId="77777777" w:rsidR="00423ED4" w:rsidRPr="002F003B" w:rsidRDefault="00423ED4" w:rsidP="00423ED4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>Ms Kefiloe Masiteng</w:t>
      </w:r>
    </w:p>
    <w:p w14:paraId="308FA566" w14:textId="77777777" w:rsidR="00F87E4D" w:rsidRPr="002F003B" w:rsidRDefault="00423ED4" w:rsidP="00423ED4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 xml:space="preserve">Deputy Director-General: Population and </w:t>
      </w:r>
      <w:r w:rsidR="00F87E4D" w:rsidRPr="002F003B">
        <w:rPr>
          <w:rFonts w:cs="Arial"/>
          <w:sz w:val="18"/>
          <w:szCs w:val="18"/>
          <w:lang w:val="en-GB" w:eastAsia="en-GB"/>
        </w:rPr>
        <w:t>Social Statistics</w:t>
      </w:r>
    </w:p>
    <w:p w14:paraId="11C90270" w14:textId="77777777" w:rsidR="00423ED4" w:rsidRPr="002F003B" w:rsidRDefault="00F87E4D" w:rsidP="00423ED4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>Tel: 012</w:t>
      </w:r>
      <w:r w:rsidR="00423ED4" w:rsidRPr="002F003B">
        <w:rPr>
          <w:rFonts w:cs="Arial"/>
          <w:sz w:val="18"/>
          <w:szCs w:val="18"/>
          <w:lang w:val="en-GB" w:eastAsia="en-GB"/>
        </w:rPr>
        <w:t xml:space="preserve"> 310 2109</w:t>
      </w:r>
    </w:p>
    <w:p w14:paraId="676F47FE" w14:textId="77777777" w:rsidR="00F87E4D" w:rsidRPr="002F003B" w:rsidRDefault="00F87E4D" w:rsidP="00423ED4">
      <w:pPr>
        <w:spacing w:before="100" w:beforeAutospacing="1" w:after="160" w:afterAutospacing="1" w:line="276" w:lineRule="auto"/>
        <w:contextualSpacing/>
        <w:jc w:val="both"/>
        <w:rPr>
          <w:rFonts w:cs="Arial"/>
          <w:sz w:val="18"/>
          <w:szCs w:val="18"/>
          <w:lang w:val="en-GB" w:eastAsia="en-GB"/>
        </w:rPr>
      </w:pPr>
      <w:r w:rsidRPr="002F003B">
        <w:rPr>
          <w:rFonts w:cs="Arial"/>
          <w:sz w:val="18"/>
          <w:szCs w:val="18"/>
          <w:lang w:val="en-GB" w:eastAsia="en-GB"/>
        </w:rPr>
        <w:t xml:space="preserve">Email: </w:t>
      </w:r>
      <w:r w:rsidR="00F94B57" w:rsidRPr="002F003B">
        <w:rPr>
          <w:rFonts w:cs="Arial"/>
          <w:sz w:val="18"/>
          <w:szCs w:val="18"/>
          <w:lang w:val="en-GB" w:eastAsia="en-GB"/>
        </w:rPr>
        <w:t>K</w:t>
      </w:r>
      <w:r w:rsidRPr="002F003B">
        <w:rPr>
          <w:rFonts w:cs="Arial"/>
          <w:sz w:val="18"/>
          <w:szCs w:val="18"/>
          <w:lang w:val="en-GB" w:eastAsia="en-GB"/>
        </w:rPr>
        <w:t>efiloeM@statssa.gov.za</w:t>
      </w:r>
    </w:p>
    <w:p w14:paraId="3329DC27" w14:textId="77777777" w:rsidR="00423ED4" w:rsidRPr="002F003B" w:rsidRDefault="00423ED4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M</w:t>
      </w:r>
      <w:r w:rsidR="00FF5C9A" w:rsidRPr="002F003B">
        <w:rPr>
          <w:rFonts w:ascii="Arial" w:hAnsi="Arial" w:cs="Arial"/>
          <w:sz w:val="18"/>
          <w:szCs w:val="18"/>
          <w:lang w:val="en-GB" w:eastAsia="en-GB"/>
        </w:rPr>
        <w:t>r</w:t>
      </w:r>
      <w:r w:rsidRPr="002F003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F5C9A" w:rsidRPr="002F003B">
        <w:rPr>
          <w:rFonts w:ascii="Arial" w:hAnsi="Arial" w:cs="Arial"/>
          <w:sz w:val="18"/>
          <w:szCs w:val="18"/>
          <w:lang w:val="en-GB" w:eastAsia="en-GB"/>
        </w:rPr>
        <w:t xml:space="preserve">Peter </w:t>
      </w:r>
      <w:proofErr w:type="spellStart"/>
      <w:r w:rsidR="00FF5C9A" w:rsidRPr="002F003B">
        <w:rPr>
          <w:rFonts w:ascii="Arial" w:hAnsi="Arial" w:cs="Arial"/>
          <w:sz w:val="18"/>
          <w:szCs w:val="18"/>
          <w:lang w:val="en-GB" w:eastAsia="en-GB"/>
        </w:rPr>
        <w:t>Buwembo</w:t>
      </w:r>
      <w:proofErr w:type="spellEnd"/>
    </w:p>
    <w:p w14:paraId="67EF87D3" w14:textId="77777777" w:rsidR="00F87E4D" w:rsidRPr="002F003B" w:rsidRDefault="00423ED4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Execut</w:t>
      </w:r>
      <w:r w:rsidR="00F94B57" w:rsidRPr="002F003B">
        <w:rPr>
          <w:rFonts w:ascii="Arial" w:hAnsi="Arial" w:cs="Arial"/>
          <w:sz w:val="18"/>
          <w:szCs w:val="18"/>
          <w:lang w:val="en-GB" w:eastAsia="en-GB"/>
        </w:rPr>
        <w:t>ive Manager: Labour Statistics</w:t>
      </w:r>
    </w:p>
    <w:p w14:paraId="6B3AAAAD" w14:textId="77777777" w:rsidR="00423ED4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Tel:  012</w:t>
      </w:r>
      <w:r w:rsidR="00423ED4" w:rsidRPr="002F003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F5C9A" w:rsidRPr="002F003B">
        <w:rPr>
          <w:rFonts w:ascii="Arial" w:hAnsi="Arial" w:cs="Arial"/>
          <w:sz w:val="18"/>
          <w:szCs w:val="18"/>
          <w:lang w:val="en-GB" w:eastAsia="en-GB"/>
        </w:rPr>
        <w:t>310</w:t>
      </w:r>
      <w:r w:rsidR="00423ED4" w:rsidRPr="002F003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F5C9A" w:rsidRPr="002F003B">
        <w:rPr>
          <w:rFonts w:ascii="Arial" w:hAnsi="Arial" w:cs="Arial"/>
          <w:sz w:val="18"/>
          <w:szCs w:val="18"/>
          <w:lang w:val="en-GB" w:eastAsia="en-GB"/>
        </w:rPr>
        <w:t>8688</w:t>
      </w:r>
    </w:p>
    <w:p w14:paraId="44B2A6CF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 xml:space="preserve">Email: </w:t>
      </w:r>
      <w:r w:rsidR="00FF5C9A" w:rsidRPr="002F003B">
        <w:rPr>
          <w:rFonts w:ascii="Arial" w:hAnsi="Arial" w:cs="Arial"/>
          <w:sz w:val="18"/>
          <w:szCs w:val="18"/>
          <w:lang w:val="en-GB" w:eastAsia="en-GB"/>
        </w:rPr>
        <w:t>Peterb</w:t>
      </w:r>
      <w:r w:rsidRPr="002F003B">
        <w:rPr>
          <w:rFonts w:ascii="Arial" w:hAnsi="Arial" w:cs="Arial"/>
          <w:sz w:val="18"/>
          <w:szCs w:val="18"/>
          <w:lang w:val="en-GB" w:eastAsia="en-GB"/>
        </w:rPr>
        <w:t>@statssa.gov.za</w:t>
      </w:r>
    </w:p>
    <w:p w14:paraId="14B625B3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AD0F6FB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  <w:lang w:val="en-GB" w:eastAsia="en-GB"/>
        </w:rPr>
      </w:pPr>
      <w:r w:rsidRPr="002F003B">
        <w:rPr>
          <w:rFonts w:ascii="Arial" w:hAnsi="Arial" w:cs="Arial"/>
          <w:b/>
          <w:sz w:val="18"/>
          <w:szCs w:val="18"/>
          <w:lang w:val="en-GB" w:eastAsia="en-GB"/>
        </w:rPr>
        <w:t>For media enquires</w:t>
      </w:r>
    </w:p>
    <w:p w14:paraId="2D9FC271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Lesedi Dibakwane</w:t>
      </w:r>
    </w:p>
    <w:p w14:paraId="64F338EC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Tel: 012 310 8578</w:t>
      </w:r>
    </w:p>
    <w:p w14:paraId="61DBA7B3" w14:textId="77777777" w:rsidR="00F87E4D" w:rsidRPr="002F003B" w:rsidRDefault="00F87E4D" w:rsidP="00423ED4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2F003B">
        <w:rPr>
          <w:rFonts w:ascii="Arial" w:hAnsi="Arial" w:cs="Arial"/>
          <w:sz w:val="18"/>
          <w:szCs w:val="18"/>
          <w:lang w:val="en-GB" w:eastAsia="en-GB"/>
        </w:rPr>
        <w:t>Cell: 082 805 7088</w:t>
      </w:r>
    </w:p>
    <w:p w14:paraId="42BD626E" w14:textId="77777777" w:rsidR="00E06A71" w:rsidRPr="002F003B" w:rsidRDefault="00F94B57" w:rsidP="00423ED4">
      <w:pPr>
        <w:spacing w:line="276" w:lineRule="auto"/>
        <w:contextualSpacing/>
        <w:jc w:val="both"/>
        <w:rPr>
          <w:rFonts w:cs="Arial"/>
          <w:sz w:val="18"/>
          <w:szCs w:val="18"/>
          <w:lang w:val="en-GB"/>
        </w:rPr>
      </w:pPr>
      <w:r w:rsidRPr="002F003B">
        <w:rPr>
          <w:rFonts w:cs="Arial"/>
          <w:sz w:val="18"/>
          <w:szCs w:val="18"/>
          <w:lang w:val="en-GB" w:eastAsia="en-GB"/>
        </w:rPr>
        <w:t>Email: L</w:t>
      </w:r>
      <w:r w:rsidR="00F87E4D" w:rsidRPr="002F003B">
        <w:rPr>
          <w:rFonts w:cs="Arial"/>
          <w:sz w:val="18"/>
          <w:szCs w:val="18"/>
          <w:lang w:val="en-GB" w:eastAsia="en-GB"/>
        </w:rPr>
        <w:t>esediD@statssa.gov.za</w:t>
      </w:r>
      <w:bookmarkEnd w:id="0"/>
    </w:p>
    <w:sectPr w:rsidR="00E06A71" w:rsidRPr="002F003B" w:rsidSect="00F70F1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276" w:right="992" w:bottom="851" w:left="1134" w:header="567" w:footer="266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C7C2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051D" w14:textId="77777777" w:rsidR="0012094E" w:rsidRDefault="0012094E">
      <w:r>
        <w:separator/>
      </w:r>
    </w:p>
  </w:endnote>
  <w:endnote w:type="continuationSeparator" w:id="0">
    <w:p w14:paraId="5FE632CA" w14:textId="77777777" w:rsidR="0012094E" w:rsidRDefault="0012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6D10" w14:textId="77777777" w:rsidR="00596B34" w:rsidRDefault="00BC4531" w:rsidP="00596B34">
    <w:pPr>
      <w:pStyle w:val="Footer"/>
      <w:tabs>
        <w:tab w:val="clear" w:pos="4536"/>
        <w:tab w:val="clear" w:pos="9061"/>
        <w:tab w:val="center" w:pos="5103"/>
        <w:tab w:val="right" w:pos="10348"/>
      </w:tabs>
      <w:ind w:right="-86"/>
      <w:jc w:val="right"/>
      <w:rPr>
        <w:rFonts w:cs="Arial"/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47DB6B" wp14:editId="75B94D71">
              <wp:simplePos x="0" y="0"/>
              <wp:positionH relativeFrom="page">
                <wp:posOffset>360045</wp:posOffset>
              </wp:positionH>
              <wp:positionV relativeFrom="page">
                <wp:posOffset>9976485</wp:posOffset>
              </wp:positionV>
              <wp:extent cx="684022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396DDC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85.55pt" to="566.95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" strokecolor="#6197a9">
              <w10:wrap anchorx="page" anchory="page"/>
            </v:line>
          </w:pict>
        </mc:Fallback>
      </mc:AlternateContent>
    </w:r>
    <w:r w:rsidR="00596B34">
      <w:rPr>
        <w:rFonts w:cs="Arial"/>
        <w:sz w:val="20"/>
      </w:rPr>
      <w:t xml:space="preserve">Quarterly Labour Force Survey, Quarter </w:t>
    </w:r>
    <w:r w:rsidR="007E7A9A">
      <w:rPr>
        <w:rFonts w:cs="Arial"/>
        <w:sz w:val="20"/>
      </w:rPr>
      <w:t>3</w:t>
    </w:r>
    <w:r w:rsidR="00596B34">
      <w:rPr>
        <w:rFonts w:cs="Arial"/>
        <w:sz w:val="20"/>
      </w:rPr>
      <w:t>, 201</w:t>
    </w:r>
    <w:r w:rsidR="00B90B68">
      <w:rPr>
        <w:rFonts w:cs="Arial"/>
        <w:sz w:val="20"/>
      </w:rPr>
      <w:t>5</w:t>
    </w:r>
  </w:p>
  <w:p w14:paraId="4EA902E9" w14:textId="77777777" w:rsidR="00314673" w:rsidRPr="00596B34" w:rsidRDefault="00314673" w:rsidP="00596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6A36" w14:textId="77777777" w:rsidR="00314673" w:rsidRDefault="00BC4531">
    <w:pPr>
      <w:pStyle w:val="Footer"/>
      <w:tabs>
        <w:tab w:val="clear" w:pos="4536"/>
        <w:tab w:val="clear" w:pos="9061"/>
        <w:tab w:val="center" w:pos="5103"/>
        <w:tab w:val="right" w:pos="10348"/>
      </w:tabs>
      <w:ind w:right="-86"/>
      <w:rPr>
        <w:rFonts w:cs="Arial"/>
        <w:sz w:val="20"/>
      </w:rPr>
    </w:pPr>
    <w:r>
      <w:rPr>
        <w:rFonts w:cs="Arial"/>
        <w:noProof/>
        <w:sz w:val="20"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820430" wp14:editId="4CE76700">
              <wp:simplePos x="0" y="0"/>
              <wp:positionH relativeFrom="page">
                <wp:posOffset>360045</wp:posOffset>
              </wp:positionH>
              <wp:positionV relativeFrom="page">
                <wp:posOffset>10109835</wp:posOffset>
              </wp:positionV>
              <wp:extent cx="68402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381CD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6.05pt" to="566.95pt,7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" strokecolor="#6197a9">
              <w10:wrap anchorx="page" anchory="page"/>
            </v:line>
          </w:pict>
        </mc:Fallback>
      </mc:AlternateContent>
    </w:r>
  </w:p>
  <w:p w14:paraId="1F387AA7" w14:textId="1BF2556A" w:rsidR="00314673" w:rsidRDefault="004142A1" w:rsidP="004142A1">
    <w:pPr>
      <w:pStyle w:val="Footer"/>
      <w:tabs>
        <w:tab w:val="clear" w:pos="4536"/>
        <w:tab w:val="clear" w:pos="9061"/>
        <w:tab w:val="center" w:pos="5103"/>
        <w:tab w:val="right" w:pos="10348"/>
      </w:tabs>
      <w:ind w:right="-86"/>
      <w:jc w:val="right"/>
      <w:rPr>
        <w:rFonts w:cs="Arial"/>
        <w:sz w:val="20"/>
      </w:rPr>
    </w:pPr>
    <w:r>
      <w:rPr>
        <w:rFonts w:cs="Arial"/>
        <w:sz w:val="20"/>
      </w:rPr>
      <w:t>Quarterly Labour Force Survey</w:t>
    </w:r>
    <w:r w:rsidR="00D1136A">
      <w:rPr>
        <w:rFonts w:cs="Arial"/>
        <w:sz w:val="20"/>
      </w:rPr>
      <w:t xml:space="preserve">, </w:t>
    </w:r>
    <w:r>
      <w:rPr>
        <w:rFonts w:cs="Arial"/>
        <w:sz w:val="20"/>
      </w:rPr>
      <w:t xml:space="preserve">Quarter </w:t>
    </w:r>
    <w:r w:rsidR="00435B91">
      <w:rPr>
        <w:rFonts w:cs="Arial"/>
        <w:sz w:val="20"/>
      </w:rPr>
      <w:t>1</w:t>
    </w:r>
    <w:r>
      <w:rPr>
        <w:rFonts w:cs="Arial"/>
        <w:sz w:val="20"/>
      </w:rPr>
      <w:t>, 201</w:t>
    </w:r>
    <w:r w:rsidR="00435B91">
      <w:rPr>
        <w:rFonts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AE38B" w14:textId="77777777" w:rsidR="0012094E" w:rsidRDefault="0012094E">
      <w:r>
        <w:separator/>
      </w:r>
    </w:p>
  </w:footnote>
  <w:footnote w:type="continuationSeparator" w:id="0">
    <w:p w14:paraId="02F72B4F" w14:textId="77777777" w:rsidR="0012094E" w:rsidRDefault="0012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5FA7" w14:textId="77777777" w:rsidR="00314673" w:rsidRDefault="00AA59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46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D5ABE" w14:textId="77777777" w:rsidR="00314673" w:rsidRDefault="00314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42BC" w14:textId="77777777" w:rsidR="00314673" w:rsidRDefault="00AA59E4">
    <w:pPr>
      <w:pStyle w:val="Head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314673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502F0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10F3156B" w14:textId="77777777" w:rsidR="00314673" w:rsidRDefault="00BC4531">
    <w:pPr>
      <w:widowControl w:val="0"/>
      <w:jc w:val="both"/>
      <w:rPr>
        <w:sz w:val="20"/>
      </w:rPr>
    </w:pPr>
    <w:r>
      <w:rPr>
        <w:noProof/>
        <w:sz w:val="20"/>
        <w:lang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7F859" wp14:editId="714F67A3">
              <wp:simplePos x="0" y="0"/>
              <wp:positionH relativeFrom="page">
                <wp:posOffset>360045</wp:posOffset>
              </wp:positionH>
              <wp:positionV relativeFrom="page">
                <wp:posOffset>683895</wp:posOffset>
              </wp:positionV>
              <wp:extent cx="684022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8EBB9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3.85pt" to="566.9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" strokecolor="#6197a9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1D34" w14:textId="77777777" w:rsidR="00314673" w:rsidRDefault="00BC4531">
    <w:pPr>
      <w:widowControl w:val="0"/>
      <w:jc w:val="both"/>
      <w:rPr>
        <w:sz w:val="8"/>
      </w:rPr>
    </w:pPr>
    <w:r>
      <w:rPr>
        <w:rFonts w:ascii="Times New Roman" w:hAnsi="Times New Roman"/>
        <w:noProof/>
        <w:szCs w:val="24"/>
        <w:lang w:eastAsia="en-ZA"/>
      </w:rPr>
      <w:drawing>
        <wp:anchor distT="0" distB="0" distL="114300" distR="114300" simplePos="0" relativeHeight="251656704" behindDoc="0" locked="0" layoutInCell="1" allowOverlap="1" wp14:anchorId="60DCE362" wp14:editId="150BFFD8">
          <wp:simplePos x="0" y="0"/>
          <wp:positionH relativeFrom="column">
            <wp:posOffset>1859280</wp:posOffset>
          </wp:positionH>
          <wp:positionV relativeFrom="paragraph">
            <wp:posOffset>-106680</wp:posOffset>
          </wp:positionV>
          <wp:extent cx="2495550" cy="914400"/>
          <wp:effectExtent l="0" t="0" r="0" b="0"/>
          <wp:wrapNone/>
          <wp:docPr id="5" name="Picture 1" descr="Description: Top log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op log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80B1C" w14:textId="77777777" w:rsidR="00314673" w:rsidRDefault="00BC4531">
    <w:pPr>
      <w:widowControl w:val="0"/>
      <w:jc w:val="both"/>
      <w:rPr>
        <w:sz w:val="16"/>
      </w:rPr>
    </w:pPr>
    <w:r>
      <w:rPr>
        <w:noProof/>
        <w:sz w:val="16"/>
        <w:lang w:eastAsia="en-Z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62C1C3" wp14:editId="4FB00378">
              <wp:simplePos x="0" y="0"/>
              <wp:positionH relativeFrom="page">
                <wp:posOffset>360045</wp:posOffset>
              </wp:positionH>
              <wp:positionV relativeFrom="page">
                <wp:posOffset>1511935</wp:posOffset>
              </wp:positionV>
              <wp:extent cx="68402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7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042BA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9.05pt" to="566.9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" strokecolor="#6197a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67"/>
    <w:multiLevelType w:val="hybridMultilevel"/>
    <w:tmpl w:val="C6FC55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4F2"/>
    <w:multiLevelType w:val="hybridMultilevel"/>
    <w:tmpl w:val="58927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394B4C"/>
    <w:multiLevelType w:val="hybridMultilevel"/>
    <w:tmpl w:val="C4C41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2BB8"/>
    <w:multiLevelType w:val="hybridMultilevel"/>
    <w:tmpl w:val="F2FAEB88"/>
    <w:lvl w:ilvl="0" w:tplc="5FC2E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4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C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B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ED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C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E0503A"/>
    <w:multiLevelType w:val="hybridMultilevel"/>
    <w:tmpl w:val="297CE63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B60EA"/>
    <w:multiLevelType w:val="multilevel"/>
    <w:tmpl w:val="000C3E2C"/>
    <w:lvl w:ilvl="0">
      <w:start w:val="1"/>
      <w:numFmt w:val="decimal"/>
      <w:lvlText w:val="%1"/>
      <w:lvlJc w:val="left"/>
      <w:pPr>
        <w:tabs>
          <w:tab w:val="num" w:pos="0"/>
        </w:tabs>
        <w:ind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73C0412"/>
    <w:multiLevelType w:val="hybridMultilevel"/>
    <w:tmpl w:val="F68E2F10"/>
    <w:lvl w:ilvl="0" w:tplc="083C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9303B"/>
    <w:multiLevelType w:val="hybridMultilevel"/>
    <w:tmpl w:val="13FC1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F182C"/>
    <w:multiLevelType w:val="hybridMultilevel"/>
    <w:tmpl w:val="151A07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E5F97"/>
    <w:multiLevelType w:val="multilevel"/>
    <w:tmpl w:val="CE12316E"/>
    <w:lvl w:ilvl="0">
      <w:start w:val="1"/>
      <w:numFmt w:val="upperLetter"/>
      <w:pStyle w:val="AppendixHeading3"/>
      <w:lvlText w:val="%1"/>
      <w:lvlJc w:val="left"/>
      <w:pPr>
        <w:tabs>
          <w:tab w:val="num" w:pos="0"/>
        </w:tabs>
        <w:ind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1">
    <w:nsid w:val="7FE25BE3"/>
    <w:multiLevelType w:val="hybridMultilevel"/>
    <w:tmpl w:val="D076C5A2"/>
    <w:lvl w:ilvl="0" w:tplc="1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et Durieux">
    <w15:presenceInfo w15:providerId="AD" w15:userId="S-1-5-21-1210949265-2878723990-3494953905-50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df6b7a77-61be-4eba-b9ae-6fb3e11c9157"/>
    <w:docVar w:name="_AMO_XmlVersion" w:val="Empty"/>
  </w:docVars>
  <w:rsids>
    <w:rsidRoot w:val="00597DF9"/>
    <w:rsid w:val="00000C56"/>
    <w:rsid w:val="00001391"/>
    <w:rsid w:val="00004932"/>
    <w:rsid w:val="00024D9F"/>
    <w:rsid w:val="000307A6"/>
    <w:rsid w:val="00031169"/>
    <w:rsid w:val="00031AAD"/>
    <w:rsid w:val="00035391"/>
    <w:rsid w:val="00041F9A"/>
    <w:rsid w:val="00042B60"/>
    <w:rsid w:val="00045889"/>
    <w:rsid w:val="00045A20"/>
    <w:rsid w:val="00046071"/>
    <w:rsid w:val="00046433"/>
    <w:rsid w:val="00051648"/>
    <w:rsid w:val="0005321D"/>
    <w:rsid w:val="000533D7"/>
    <w:rsid w:val="000539CA"/>
    <w:rsid w:val="000546D0"/>
    <w:rsid w:val="00054864"/>
    <w:rsid w:val="00070A57"/>
    <w:rsid w:val="00075BF1"/>
    <w:rsid w:val="00090658"/>
    <w:rsid w:val="0009082B"/>
    <w:rsid w:val="000922CA"/>
    <w:rsid w:val="000A220F"/>
    <w:rsid w:val="000A3909"/>
    <w:rsid w:val="000A71E6"/>
    <w:rsid w:val="000B0175"/>
    <w:rsid w:val="000B1637"/>
    <w:rsid w:val="000C29FD"/>
    <w:rsid w:val="000C5B59"/>
    <w:rsid w:val="000D00F6"/>
    <w:rsid w:val="000D4CFB"/>
    <w:rsid w:val="000D695C"/>
    <w:rsid w:val="000E2599"/>
    <w:rsid w:val="000E7086"/>
    <w:rsid w:val="000E7DF9"/>
    <w:rsid w:val="000F5B56"/>
    <w:rsid w:val="000F5DB4"/>
    <w:rsid w:val="000F66DC"/>
    <w:rsid w:val="00100935"/>
    <w:rsid w:val="00102489"/>
    <w:rsid w:val="0012094E"/>
    <w:rsid w:val="00120C36"/>
    <w:rsid w:val="00123ADB"/>
    <w:rsid w:val="001456F5"/>
    <w:rsid w:val="00152135"/>
    <w:rsid w:val="00157B1E"/>
    <w:rsid w:val="00163110"/>
    <w:rsid w:val="00165404"/>
    <w:rsid w:val="00165F2B"/>
    <w:rsid w:val="0017337D"/>
    <w:rsid w:val="00181821"/>
    <w:rsid w:val="00181E51"/>
    <w:rsid w:val="00184B3A"/>
    <w:rsid w:val="001A1624"/>
    <w:rsid w:val="001A5F7D"/>
    <w:rsid w:val="001A6F12"/>
    <w:rsid w:val="001B1B9B"/>
    <w:rsid w:val="001B5975"/>
    <w:rsid w:val="001B5FCD"/>
    <w:rsid w:val="001C4C20"/>
    <w:rsid w:val="001C7A3E"/>
    <w:rsid w:val="001C7E06"/>
    <w:rsid w:val="001D4E77"/>
    <w:rsid w:val="001D5EDD"/>
    <w:rsid w:val="001D6E20"/>
    <w:rsid w:val="001D7F30"/>
    <w:rsid w:val="001E3ACF"/>
    <w:rsid w:val="001E78A1"/>
    <w:rsid w:val="001F514B"/>
    <w:rsid w:val="001F735A"/>
    <w:rsid w:val="00201964"/>
    <w:rsid w:val="00214DAD"/>
    <w:rsid w:val="00221B42"/>
    <w:rsid w:val="00235F77"/>
    <w:rsid w:val="002447CA"/>
    <w:rsid w:val="00256F8A"/>
    <w:rsid w:val="00274FFA"/>
    <w:rsid w:val="0028193F"/>
    <w:rsid w:val="002949CA"/>
    <w:rsid w:val="002950C7"/>
    <w:rsid w:val="0029563D"/>
    <w:rsid w:val="002A0A71"/>
    <w:rsid w:val="002A1DA4"/>
    <w:rsid w:val="002B0F9F"/>
    <w:rsid w:val="002C26DA"/>
    <w:rsid w:val="002D6FC2"/>
    <w:rsid w:val="002E0591"/>
    <w:rsid w:val="002F003B"/>
    <w:rsid w:val="002F6CC8"/>
    <w:rsid w:val="00310929"/>
    <w:rsid w:val="00311DE6"/>
    <w:rsid w:val="00314673"/>
    <w:rsid w:val="0032083B"/>
    <w:rsid w:val="0032143A"/>
    <w:rsid w:val="00324284"/>
    <w:rsid w:val="00325275"/>
    <w:rsid w:val="0032752D"/>
    <w:rsid w:val="003341AD"/>
    <w:rsid w:val="0033454B"/>
    <w:rsid w:val="00335936"/>
    <w:rsid w:val="003413B8"/>
    <w:rsid w:val="003429B7"/>
    <w:rsid w:val="0034558D"/>
    <w:rsid w:val="003578C0"/>
    <w:rsid w:val="00360312"/>
    <w:rsid w:val="003876CB"/>
    <w:rsid w:val="00392319"/>
    <w:rsid w:val="00396251"/>
    <w:rsid w:val="00397A71"/>
    <w:rsid w:val="003A017D"/>
    <w:rsid w:val="003A28FA"/>
    <w:rsid w:val="003B6EB0"/>
    <w:rsid w:val="003C3339"/>
    <w:rsid w:val="003C3CAA"/>
    <w:rsid w:val="003E0091"/>
    <w:rsid w:val="003E1A1D"/>
    <w:rsid w:val="003E4BA3"/>
    <w:rsid w:val="003F0E4B"/>
    <w:rsid w:val="003F362E"/>
    <w:rsid w:val="003F587D"/>
    <w:rsid w:val="003F767C"/>
    <w:rsid w:val="00405C4B"/>
    <w:rsid w:val="00412882"/>
    <w:rsid w:val="004142A1"/>
    <w:rsid w:val="00422FC5"/>
    <w:rsid w:val="00423ED4"/>
    <w:rsid w:val="00424804"/>
    <w:rsid w:val="004276FB"/>
    <w:rsid w:val="00430B58"/>
    <w:rsid w:val="0043437F"/>
    <w:rsid w:val="00435B91"/>
    <w:rsid w:val="00440A6A"/>
    <w:rsid w:val="00444462"/>
    <w:rsid w:val="004462F6"/>
    <w:rsid w:val="004557CB"/>
    <w:rsid w:val="00475164"/>
    <w:rsid w:val="00480257"/>
    <w:rsid w:val="004972B9"/>
    <w:rsid w:val="004A391B"/>
    <w:rsid w:val="004B1212"/>
    <w:rsid w:val="004B54C4"/>
    <w:rsid w:val="004C109C"/>
    <w:rsid w:val="004C25C9"/>
    <w:rsid w:val="004C33E9"/>
    <w:rsid w:val="004C6021"/>
    <w:rsid w:val="004C718C"/>
    <w:rsid w:val="004D206E"/>
    <w:rsid w:val="004D710C"/>
    <w:rsid w:val="004E1472"/>
    <w:rsid w:val="004E1572"/>
    <w:rsid w:val="004E79E5"/>
    <w:rsid w:val="004F19B8"/>
    <w:rsid w:val="004F5B3C"/>
    <w:rsid w:val="00502F09"/>
    <w:rsid w:val="00503F36"/>
    <w:rsid w:val="0050543F"/>
    <w:rsid w:val="00506842"/>
    <w:rsid w:val="005204C8"/>
    <w:rsid w:val="00520B2F"/>
    <w:rsid w:val="00521D95"/>
    <w:rsid w:val="00525B05"/>
    <w:rsid w:val="0052685B"/>
    <w:rsid w:val="00526ECD"/>
    <w:rsid w:val="005277C2"/>
    <w:rsid w:val="00530040"/>
    <w:rsid w:val="00531240"/>
    <w:rsid w:val="00541D0F"/>
    <w:rsid w:val="00545D9D"/>
    <w:rsid w:val="00550226"/>
    <w:rsid w:val="00554837"/>
    <w:rsid w:val="00564C9E"/>
    <w:rsid w:val="00565500"/>
    <w:rsid w:val="0057123E"/>
    <w:rsid w:val="00571A1F"/>
    <w:rsid w:val="00572AF3"/>
    <w:rsid w:val="00573111"/>
    <w:rsid w:val="0057445F"/>
    <w:rsid w:val="00574BE5"/>
    <w:rsid w:val="0058404F"/>
    <w:rsid w:val="005848C5"/>
    <w:rsid w:val="00595CAB"/>
    <w:rsid w:val="00596B34"/>
    <w:rsid w:val="00597DF9"/>
    <w:rsid w:val="005A0271"/>
    <w:rsid w:val="005B1786"/>
    <w:rsid w:val="005B6561"/>
    <w:rsid w:val="005C2544"/>
    <w:rsid w:val="005C5D98"/>
    <w:rsid w:val="005C6D5E"/>
    <w:rsid w:val="005D3F5F"/>
    <w:rsid w:val="005D453C"/>
    <w:rsid w:val="005D4671"/>
    <w:rsid w:val="005D48EC"/>
    <w:rsid w:val="005D5989"/>
    <w:rsid w:val="005D7201"/>
    <w:rsid w:val="005E16C5"/>
    <w:rsid w:val="005E3039"/>
    <w:rsid w:val="005E6B74"/>
    <w:rsid w:val="005E7967"/>
    <w:rsid w:val="005F1F68"/>
    <w:rsid w:val="006018E0"/>
    <w:rsid w:val="00605312"/>
    <w:rsid w:val="0060760A"/>
    <w:rsid w:val="0061726A"/>
    <w:rsid w:val="00627B16"/>
    <w:rsid w:val="006306A0"/>
    <w:rsid w:val="00635849"/>
    <w:rsid w:val="00660EB6"/>
    <w:rsid w:val="00670E32"/>
    <w:rsid w:val="006714B4"/>
    <w:rsid w:val="006825AB"/>
    <w:rsid w:val="00690BB3"/>
    <w:rsid w:val="00692662"/>
    <w:rsid w:val="00692B24"/>
    <w:rsid w:val="0069747E"/>
    <w:rsid w:val="006B55A3"/>
    <w:rsid w:val="006B7197"/>
    <w:rsid w:val="006B79EE"/>
    <w:rsid w:val="006C2283"/>
    <w:rsid w:val="006D4BA4"/>
    <w:rsid w:val="006E3F16"/>
    <w:rsid w:val="006E6FDE"/>
    <w:rsid w:val="006F522D"/>
    <w:rsid w:val="00703428"/>
    <w:rsid w:val="00706D6C"/>
    <w:rsid w:val="00716F98"/>
    <w:rsid w:val="007233C2"/>
    <w:rsid w:val="0073298E"/>
    <w:rsid w:val="00737DE1"/>
    <w:rsid w:val="007454C6"/>
    <w:rsid w:val="00745A9B"/>
    <w:rsid w:val="007475D2"/>
    <w:rsid w:val="00747628"/>
    <w:rsid w:val="007526D7"/>
    <w:rsid w:val="00753CA9"/>
    <w:rsid w:val="00755DCB"/>
    <w:rsid w:val="00765088"/>
    <w:rsid w:val="00777B7E"/>
    <w:rsid w:val="00784AF3"/>
    <w:rsid w:val="00790FEF"/>
    <w:rsid w:val="007A14B8"/>
    <w:rsid w:val="007A7442"/>
    <w:rsid w:val="007B0ED1"/>
    <w:rsid w:val="007B6FC4"/>
    <w:rsid w:val="007B7647"/>
    <w:rsid w:val="007B7F8C"/>
    <w:rsid w:val="007C1E10"/>
    <w:rsid w:val="007C3A59"/>
    <w:rsid w:val="007C7EFE"/>
    <w:rsid w:val="007D1982"/>
    <w:rsid w:val="007D30B5"/>
    <w:rsid w:val="007D7F9D"/>
    <w:rsid w:val="007E7A9A"/>
    <w:rsid w:val="007F2EDF"/>
    <w:rsid w:val="008013B6"/>
    <w:rsid w:val="0080243F"/>
    <w:rsid w:val="00810D9C"/>
    <w:rsid w:val="00815117"/>
    <w:rsid w:val="008336F9"/>
    <w:rsid w:val="00833EAF"/>
    <w:rsid w:val="00837955"/>
    <w:rsid w:val="00837FF1"/>
    <w:rsid w:val="008449D1"/>
    <w:rsid w:val="00870DAE"/>
    <w:rsid w:val="0087499C"/>
    <w:rsid w:val="008761F1"/>
    <w:rsid w:val="008817A7"/>
    <w:rsid w:val="00886F0E"/>
    <w:rsid w:val="00890A00"/>
    <w:rsid w:val="008A36A8"/>
    <w:rsid w:val="008A551C"/>
    <w:rsid w:val="008A6229"/>
    <w:rsid w:val="008B07D4"/>
    <w:rsid w:val="008B0A4C"/>
    <w:rsid w:val="008B12B0"/>
    <w:rsid w:val="008C0DE2"/>
    <w:rsid w:val="008C1F37"/>
    <w:rsid w:val="008E0CD2"/>
    <w:rsid w:val="008F6094"/>
    <w:rsid w:val="0094345F"/>
    <w:rsid w:val="009442F9"/>
    <w:rsid w:val="00945485"/>
    <w:rsid w:val="009467F9"/>
    <w:rsid w:val="00950988"/>
    <w:rsid w:val="00951A19"/>
    <w:rsid w:val="0095284F"/>
    <w:rsid w:val="009531D8"/>
    <w:rsid w:val="009577AA"/>
    <w:rsid w:val="0096311E"/>
    <w:rsid w:val="00970275"/>
    <w:rsid w:val="009702A6"/>
    <w:rsid w:val="00970CCF"/>
    <w:rsid w:val="00974C1B"/>
    <w:rsid w:val="00980F6F"/>
    <w:rsid w:val="00984874"/>
    <w:rsid w:val="009874B6"/>
    <w:rsid w:val="00992807"/>
    <w:rsid w:val="009A14E3"/>
    <w:rsid w:val="009B276C"/>
    <w:rsid w:val="009B3A78"/>
    <w:rsid w:val="009B6529"/>
    <w:rsid w:val="009C5981"/>
    <w:rsid w:val="009D4D93"/>
    <w:rsid w:val="009F01DE"/>
    <w:rsid w:val="009F09B7"/>
    <w:rsid w:val="009F3C9B"/>
    <w:rsid w:val="009F59D2"/>
    <w:rsid w:val="00A069E9"/>
    <w:rsid w:val="00A07E95"/>
    <w:rsid w:val="00A1471C"/>
    <w:rsid w:val="00A21114"/>
    <w:rsid w:val="00A21876"/>
    <w:rsid w:val="00A24763"/>
    <w:rsid w:val="00A44C0F"/>
    <w:rsid w:val="00A463BA"/>
    <w:rsid w:val="00A471B0"/>
    <w:rsid w:val="00A513B6"/>
    <w:rsid w:val="00A57D3A"/>
    <w:rsid w:val="00A645AC"/>
    <w:rsid w:val="00A64DC0"/>
    <w:rsid w:val="00A70762"/>
    <w:rsid w:val="00A74222"/>
    <w:rsid w:val="00A80B24"/>
    <w:rsid w:val="00A87F86"/>
    <w:rsid w:val="00A9063B"/>
    <w:rsid w:val="00A92731"/>
    <w:rsid w:val="00AA59E4"/>
    <w:rsid w:val="00AC12F5"/>
    <w:rsid w:val="00AC4053"/>
    <w:rsid w:val="00AC5351"/>
    <w:rsid w:val="00AC7ED3"/>
    <w:rsid w:val="00AD4EBF"/>
    <w:rsid w:val="00AF1CF7"/>
    <w:rsid w:val="00AF6583"/>
    <w:rsid w:val="00B11924"/>
    <w:rsid w:val="00B1740B"/>
    <w:rsid w:val="00B20026"/>
    <w:rsid w:val="00B40D33"/>
    <w:rsid w:val="00B44279"/>
    <w:rsid w:val="00B618B0"/>
    <w:rsid w:val="00B647A0"/>
    <w:rsid w:val="00B65183"/>
    <w:rsid w:val="00B711E8"/>
    <w:rsid w:val="00B745D1"/>
    <w:rsid w:val="00B87094"/>
    <w:rsid w:val="00B90B68"/>
    <w:rsid w:val="00BA200B"/>
    <w:rsid w:val="00BA5341"/>
    <w:rsid w:val="00BA5F70"/>
    <w:rsid w:val="00BB1458"/>
    <w:rsid w:val="00BB1B78"/>
    <w:rsid w:val="00BB3D73"/>
    <w:rsid w:val="00BB4A1A"/>
    <w:rsid w:val="00BB6ADD"/>
    <w:rsid w:val="00BB73F5"/>
    <w:rsid w:val="00BC4531"/>
    <w:rsid w:val="00BD01BB"/>
    <w:rsid w:val="00BE22D4"/>
    <w:rsid w:val="00BE255B"/>
    <w:rsid w:val="00BE3E99"/>
    <w:rsid w:val="00BE488B"/>
    <w:rsid w:val="00BF20AA"/>
    <w:rsid w:val="00BF5C61"/>
    <w:rsid w:val="00C01F32"/>
    <w:rsid w:val="00C0242D"/>
    <w:rsid w:val="00C05DE3"/>
    <w:rsid w:val="00C06294"/>
    <w:rsid w:val="00C068A3"/>
    <w:rsid w:val="00C141D3"/>
    <w:rsid w:val="00C25043"/>
    <w:rsid w:val="00C31472"/>
    <w:rsid w:val="00C33755"/>
    <w:rsid w:val="00C51DF6"/>
    <w:rsid w:val="00C5764D"/>
    <w:rsid w:val="00C64F30"/>
    <w:rsid w:val="00C825F2"/>
    <w:rsid w:val="00C847B2"/>
    <w:rsid w:val="00C95571"/>
    <w:rsid w:val="00C958D9"/>
    <w:rsid w:val="00C9616F"/>
    <w:rsid w:val="00CA0A5E"/>
    <w:rsid w:val="00CB02DF"/>
    <w:rsid w:val="00CB0B51"/>
    <w:rsid w:val="00CB3A6B"/>
    <w:rsid w:val="00CB5B01"/>
    <w:rsid w:val="00CC180D"/>
    <w:rsid w:val="00CC2CED"/>
    <w:rsid w:val="00CD0375"/>
    <w:rsid w:val="00CD18BE"/>
    <w:rsid w:val="00CD229A"/>
    <w:rsid w:val="00CD23F0"/>
    <w:rsid w:val="00CD518F"/>
    <w:rsid w:val="00CE2D3F"/>
    <w:rsid w:val="00CF3439"/>
    <w:rsid w:val="00D077EC"/>
    <w:rsid w:val="00D07C4B"/>
    <w:rsid w:val="00D1136A"/>
    <w:rsid w:val="00D31BFA"/>
    <w:rsid w:val="00D45088"/>
    <w:rsid w:val="00D4541D"/>
    <w:rsid w:val="00D50F58"/>
    <w:rsid w:val="00D51951"/>
    <w:rsid w:val="00D51F9A"/>
    <w:rsid w:val="00D679F8"/>
    <w:rsid w:val="00D67FCD"/>
    <w:rsid w:val="00D71CF1"/>
    <w:rsid w:val="00D721A4"/>
    <w:rsid w:val="00D7560D"/>
    <w:rsid w:val="00D84647"/>
    <w:rsid w:val="00D85DC3"/>
    <w:rsid w:val="00D90C18"/>
    <w:rsid w:val="00D96A8A"/>
    <w:rsid w:val="00D96A8D"/>
    <w:rsid w:val="00DA1543"/>
    <w:rsid w:val="00DB7909"/>
    <w:rsid w:val="00DC59CB"/>
    <w:rsid w:val="00DC6647"/>
    <w:rsid w:val="00DD5C0A"/>
    <w:rsid w:val="00DD7267"/>
    <w:rsid w:val="00DD7DBA"/>
    <w:rsid w:val="00DF031D"/>
    <w:rsid w:val="00DF03B1"/>
    <w:rsid w:val="00DF630F"/>
    <w:rsid w:val="00DF6F1A"/>
    <w:rsid w:val="00E04CDC"/>
    <w:rsid w:val="00E059F9"/>
    <w:rsid w:val="00E06A71"/>
    <w:rsid w:val="00E15098"/>
    <w:rsid w:val="00E255F7"/>
    <w:rsid w:val="00E343DC"/>
    <w:rsid w:val="00E35230"/>
    <w:rsid w:val="00E42A8C"/>
    <w:rsid w:val="00E501F2"/>
    <w:rsid w:val="00E503B6"/>
    <w:rsid w:val="00E57CD0"/>
    <w:rsid w:val="00E6174E"/>
    <w:rsid w:val="00E65E3D"/>
    <w:rsid w:val="00E7015D"/>
    <w:rsid w:val="00E7045D"/>
    <w:rsid w:val="00E77322"/>
    <w:rsid w:val="00E8162F"/>
    <w:rsid w:val="00E84848"/>
    <w:rsid w:val="00E953EE"/>
    <w:rsid w:val="00EA2D69"/>
    <w:rsid w:val="00EA7F88"/>
    <w:rsid w:val="00EB3394"/>
    <w:rsid w:val="00EB3AC3"/>
    <w:rsid w:val="00EB4544"/>
    <w:rsid w:val="00ED4538"/>
    <w:rsid w:val="00EE560A"/>
    <w:rsid w:val="00EE71C5"/>
    <w:rsid w:val="00EF0242"/>
    <w:rsid w:val="00EF241E"/>
    <w:rsid w:val="00EF614A"/>
    <w:rsid w:val="00F179FE"/>
    <w:rsid w:val="00F20CAF"/>
    <w:rsid w:val="00F3267F"/>
    <w:rsid w:val="00F3377B"/>
    <w:rsid w:val="00F35B4D"/>
    <w:rsid w:val="00F4354A"/>
    <w:rsid w:val="00F46FE1"/>
    <w:rsid w:val="00F54DAA"/>
    <w:rsid w:val="00F70F16"/>
    <w:rsid w:val="00F81A20"/>
    <w:rsid w:val="00F87729"/>
    <w:rsid w:val="00F87E4D"/>
    <w:rsid w:val="00F908C4"/>
    <w:rsid w:val="00F90BE8"/>
    <w:rsid w:val="00F94B57"/>
    <w:rsid w:val="00FA6232"/>
    <w:rsid w:val="00FC53E8"/>
    <w:rsid w:val="00FD6F29"/>
    <w:rsid w:val="00FD7D9C"/>
    <w:rsid w:val="00FE4BE0"/>
    <w:rsid w:val="00FE4F14"/>
    <w:rsid w:val="00FF165A"/>
    <w:rsid w:val="00FF20A4"/>
    <w:rsid w:val="00FF391C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E583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D0"/>
    <w:rPr>
      <w:rFonts w:ascii="Arial" w:hAnsi="Arial"/>
      <w:sz w:val="24"/>
      <w:lang w:eastAsia="en-US"/>
    </w:rPr>
  </w:style>
  <w:style w:type="paragraph" w:styleId="Heading1">
    <w:name w:val="heading 1"/>
    <w:aliases w:val="Part Title,Heading,Heading1,H1,Heading 11,h1,new page/c..."/>
    <w:basedOn w:val="Heading2"/>
    <w:next w:val="BodyText"/>
    <w:qFormat/>
    <w:rsid w:val="00E57CD0"/>
    <w:pPr>
      <w:pageBreakBefore/>
      <w:tabs>
        <w:tab w:val="clear" w:pos="360"/>
        <w:tab w:val="num" w:pos="0"/>
      </w:tabs>
      <w:spacing w:before="0" w:line="240" w:lineRule="auto"/>
      <w:outlineLvl w:val="0"/>
    </w:pPr>
    <w:rPr>
      <w:sz w:val="32"/>
      <w:szCs w:val="32"/>
    </w:rPr>
  </w:style>
  <w:style w:type="paragraph" w:styleId="Heading2">
    <w:name w:val="heading 2"/>
    <w:aliases w:val="Chapter Title,h2,A,Header 2nd Page,h2 main heading,B Sub/Bold,Hanging 2 Indent,numbered indent 2,ni2,A.B.C.,hoofd 2,Heading2-bio,Career Exp.,UNDERRUBRIK 1-2,Normalhead2,LetHead2,MisHead2,l2,Normal Heading 2,H2,h 3,h 4,a"/>
    <w:basedOn w:val="BodyText"/>
    <w:next w:val="BodyText"/>
    <w:qFormat/>
    <w:rsid w:val="00E57CD0"/>
    <w:pPr>
      <w:keepNext/>
      <w:tabs>
        <w:tab w:val="num" w:pos="360"/>
      </w:tabs>
      <w:spacing w:before="400" w:after="0" w:line="320" w:lineRule="exact"/>
      <w:ind w:left="360" w:hanging="36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aliases w:val="h3,1.2.3.,Task,Tsk,Section,Titles,Normal Heading 3,MisHead3,Normalhead3,LetHead3,l3,CT,H3,Heading 3E,Sub-section Heading,Numbered - 3,ICL1,Level 3,Minor1,PA Minor Section,h31,h32,Heading 3 hidden,2h,head3,Head 3,sub-sub,Subhead B,3m"/>
    <w:basedOn w:val="Heading4"/>
    <w:next w:val="BodyText"/>
    <w:qFormat/>
    <w:rsid w:val="00E57CD0"/>
    <w:pPr>
      <w:numPr>
        <w:ilvl w:val="0"/>
        <w:numId w:val="0"/>
      </w:numPr>
      <w:tabs>
        <w:tab w:val="num" w:pos="360"/>
      </w:tabs>
      <w:ind w:left="360" w:hanging="360"/>
      <w:outlineLvl w:val="2"/>
    </w:pPr>
    <w:rPr>
      <w:i w:val="0"/>
      <w:iCs w:val="0"/>
    </w:rPr>
  </w:style>
  <w:style w:type="paragraph" w:styleId="Heading4">
    <w:name w:val="heading 4"/>
    <w:aliases w:val="Map Title,h4,a) b) c),aa,LetHead4,MisHead4,Normalhead4,l4,I4,Normal Heading 4,H4,Agt Head 4,Headline4,Fab-4,T5,Subhead C,Case Sub-Header,Subtopic,stop,Titre 4,MR liv,Heading 4E,4heading,Heading 4 - DO NOT USE,(Alt+4),H41,(Alt+4)1"/>
    <w:basedOn w:val="Heading5"/>
    <w:next w:val="BodyText"/>
    <w:qFormat/>
    <w:rsid w:val="00E57CD0"/>
    <w:pPr>
      <w:keepNext/>
      <w:numPr>
        <w:ilvl w:val="3"/>
        <w:numId w:val="1"/>
      </w:numPr>
      <w:spacing w:before="130" w:after="0" w:line="280" w:lineRule="exact"/>
      <w:outlineLvl w:val="3"/>
    </w:pPr>
    <w:rPr>
      <w:rFonts w:cs="Arial"/>
      <w:sz w:val="24"/>
      <w:szCs w:val="24"/>
    </w:rPr>
  </w:style>
  <w:style w:type="paragraph" w:styleId="Heading5">
    <w:name w:val="heading 5"/>
    <w:aliases w:val="Block Label"/>
    <w:basedOn w:val="Normal"/>
    <w:next w:val="Normal"/>
    <w:qFormat/>
    <w:rsid w:val="00E57C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7CD0"/>
    <w:pPr>
      <w:spacing w:line="260" w:lineRule="atLeast"/>
      <w:outlineLvl w:val="5"/>
    </w:pPr>
    <w:rPr>
      <w:rFonts w:ascii="Times New Roman" w:hAnsi="Times New Roman"/>
      <w:sz w:val="22"/>
      <w:szCs w:val="22"/>
    </w:rPr>
  </w:style>
  <w:style w:type="paragraph" w:styleId="Heading7">
    <w:name w:val="heading 7"/>
    <w:basedOn w:val="Normal"/>
    <w:next w:val="Normal"/>
    <w:qFormat/>
    <w:rsid w:val="00E57CD0"/>
    <w:pPr>
      <w:spacing w:line="260" w:lineRule="atLeast"/>
      <w:outlineLvl w:val="6"/>
    </w:pPr>
    <w:rPr>
      <w:rFonts w:ascii="Times New Roman" w:hAnsi="Times New Roman"/>
      <w:sz w:val="22"/>
      <w:szCs w:val="22"/>
    </w:rPr>
  </w:style>
  <w:style w:type="paragraph" w:styleId="Heading8">
    <w:name w:val="heading 8"/>
    <w:basedOn w:val="Normal"/>
    <w:next w:val="Normal"/>
    <w:qFormat/>
    <w:rsid w:val="00E57CD0"/>
    <w:pPr>
      <w:spacing w:line="260" w:lineRule="atLeast"/>
      <w:outlineLvl w:val="7"/>
    </w:pPr>
    <w:rPr>
      <w:rFonts w:ascii="Times New Roman" w:hAnsi="Times New Roman"/>
      <w:sz w:val="22"/>
      <w:szCs w:val="22"/>
    </w:rPr>
  </w:style>
  <w:style w:type="paragraph" w:styleId="Heading9">
    <w:name w:val="heading 9"/>
    <w:basedOn w:val="Normal"/>
    <w:next w:val="Normal"/>
    <w:qFormat/>
    <w:rsid w:val="00E57CD0"/>
    <w:pPr>
      <w:spacing w:line="260" w:lineRule="atLeast"/>
      <w:outlineLvl w:val="8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ody Text Char"/>
    <w:basedOn w:val="Normal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character" w:customStyle="1" w:styleId="Heading1Char">
    <w:name w:val="Heading 1 Char"/>
    <w:rsid w:val="00E57CD0"/>
    <w:rPr>
      <w:rFonts w:ascii="Arial" w:hAnsi="Arial" w:cs="Arial"/>
      <w:b/>
      <w:bCs/>
      <w:sz w:val="32"/>
      <w:szCs w:val="3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E57CD0"/>
  </w:style>
  <w:style w:type="paragraph" w:styleId="Header">
    <w:name w:val="header"/>
    <w:basedOn w:val="Normal"/>
    <w:link w:val="HeaderChar"/>
    <w:rsid w:val="00E57CD0"/>
    <w:pPr>
      <w:tabs>
        <w:tab w:val="center" w:pos="4536"/>
        <w:tab w:val="right" w:pos="9061"/>
      </w:tabs>
    </w:pPr>
    <w:rPr>
      <w:lang w:val="en-GB"/>
    </w:rPr>
  </w:style>
  <w:style w:type="paragraph" w:styleId="Footer">
    <w:name w:val="footer"/>
    <w:aliases w:val="TOC"/>
    <w:basedOn w:val="Normal"/>
    <w:link w:val="FooterChar"/>
    <w:uiPriority w:val="99"/>
    <w:rsid w:val="00E57CD0"/>
    <w:pPr>
      <w:tabs>
        <w:tab w:val="center" w:pos="4536"/>
        <w:tab w:val="right" w:pos="9061"/>
      </w:tabs>
    </w:pPr>
  </w:style>
  <w:style w:type="character" w:styleId="PageNumber">
    <w:name w:val="page number"/>
    <w:basedOn w:val="DefaultParagraphFont"/>
    <w:rsid w:val="00E57CD0"/>
  </w:style>
  <w:style w:type="paragraph" w:styleId="BalloonText">
    <w:name w:val="Balloon Text"/>
    <w:basedOn w:val="Normal"/>
    <w:semiHidden/>
    <w:rsid w:val="00E57C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57CD0"/>
    <w:rPr>
      <w:sz w:val="20"/>
    </w:rPr>
  </w:style>
  <w:style w:type="paragraph" w:customStyle="1" w:styleId="zreportname">
    <w:name w:val="zreport name"/>
    <w:basedOn w:val="Normal"/>
    <w:rsid w:val="00E57CD0"/>
    <w:pPr>
      <w:keepLines/>
      <w:framePr w:w="4536" w:wrap="auto" w:vAnchor="page" w:hAnchor="page" w:xAlign="center" w:y="3993"/>
      <w:spacing w:line="440" w:lineRule="exact"/>
      <w:jc w:val="center"/>
    </w:pPr>
    <w:rPr>
      <w:rFonts w:ascii="Times New Roman" w:hAnsi="Times New Roman"/>
      <w:noProof/>
      <w:sz w:val="36"/>
      <w:szCs w:val="36"/>
    </w:rPr>
  </w:style>
  <w:style w:type="paragraph" w:styleId="ListBullet">
    <w:name w:val="List Bullet"/>
    <w:basedOn w:val="BodyText"/>
    <w:autoRedefine/>
    <w:rsid w:val="00E57CD0"/>
    <w:pPr>
      <w:spacing w:before="120" w:after="0"/>
      <w:jc w:val="left"/>
    </w:pPr>
    <w:rPr>
      <w:b/>
    </w:rPr>
  </w:style>
  <w:style w:type="paragraph" w:styleId="ListBullet2">
    <w:name w:val="List Bullet 2"/>
    <w:basedOn w:val="Normal"/>
    <w:rsid w:val="00E57CD0"/>
    <w:pPr>
      <w:tabs>
        <w:tab w:val="num" w:pos="643"/>
      </w:tabs>
      <w:ind w:left="643" w:hanging="360"/>
    </w:pPr>
  </w:style>
  <w:style w:type="paragraph" w:styleId="BodyTextIndent">
    <w:name w:val="Body Text Indent"/>
    <w:basedOn w:val="Normal"/>
    <w:rsid w:val="00E57CD0"/>
    <w:pPr>
      <w:spacing w:after="120"/>
      <w:ind w:left="283"/>
    </w:pPr>
  </w:style>
  <w:style w:type="paragraph" w:styleId="BodyTextIndent2">
    <w:name w:val="Body Text Indent 2"/>
    <w:basedOn w:val="Normal"/>
    <w:rsid w:val="00E57CD0"/>
    <w:pPr>
      <w:spacing w:after="120" w:line="480" w:lineRule="auto"/>
      <w:ind w:left="283"/>
    </w:pPr>
  </w:style>
  <w:style w:type="paragraph" w:styleId="TOC1">
    <w:name w:val="toc 1"/>
    <w:aliases w:val="Prep Guide"/>
    <w:basedOn w:val="Normal"/>
    <w:autoRedefine/>
    <w:semiHidden/>
    <w:rsid w:val="00E57CD0"/>
    <w:pPr>
      <w:spacing w:before="120" w:line="260" w:lineRule="atLeast"/>
    </w:pPr>
    <w:rPr>
      <w:b/>
      <w:bCs/>
      <w:iCs/>
      <w:sz w:val="22"/>
      <w:szCs w:val="22"/>
    </w:rPr>
  </w:style>
  <w:style w:type="paragraph" w:customStyle="1" w:styleId="zcontents">
    <w:name w:val="zcontents"/>
    <w:basedOn w:val="Normal"/>
    <w:rsid w:val="00E57CD0"/>
    <w:pPr>
      <w:spacing w:after="260"/>
    </w:pPr>
    <w:rPr>
      <w:rFonts w:ascii="Times New Roman" w:hAnsi="Times New Roman"/>
      <w:sz w:val="32"/>
      <w:szCs w:val="32"/>
    </w:rPr>
  </w:style>
  <w:style w:type="paragraph" w:customStyle="1" w:styleId="zcompanyname">
    <w:name w:val="zcompany name"/>
    <w:basedOn w:val="Normal"/>
    <w:rsid w:val="00E57CD0"/>
    <w:pPr>
      <w:framePr w:w="4536" w:wrap="auto" w:vAnchor="page" w:hAnchor="page" w:xAlign="center" w:y="3993"/>
      <w:spacing w:after="40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zreportsubtitle">
    <w:name w:val="zreport subtitle"/>
    <w:basedOn w:val="zreportname"/>
    <w:rsid w:val="00E57CD0"/>
    <w:pPr>
      <w:framePr w:wrap="auto"/>
      <w:spacing w:line="360" w:lineRule="exact"/>
    </w:pPr>
    <w:rPr>
      <w:sz w:val="32"/>
      <w:szCs w:val="32"/>
    </w:rPr>
  </w:style>
  <w:style w:type="paragraph" w:styleId="Index1">
    <w:name w:val="index 1"/>
    <w:aliases w:val="Prep Guide index"/>
    <w:basedOn w:val="Normal"/>
    <w:next w:val="Normal"/>
    <w:autoRedefine/>
    <w:semiHidden/>
    <w:rsid w:val="00E57CD0"/>
    <w:pPr>
      <w:keepLines/>
      <w:framePr w:wrap="around" w:vAnchor="text" w:hAnchor="text" w:y="1"/>
      <w:tabs>
        <w:tab w:val="num" w:pos="717"/>
      </w:tabs>
      <w:spacing w:line="260" w:lineRule="atLeast"/>
      <w:ind w:left="717" w:hanging="360"/>
    </w:pPr>
    <w:rPr>
      <w:b/>
      <w:sz w:val="22"/>
      <w:szCs w:val="22"/>
    </w:rPr>
  </w:style>
  <w:style w:type="paragraph" w:customStyle="1" w:styleId="Graphic">
    <w:name w:val="Graphic"/>
    <w:basedOn w:val="Signature"/>
    <w:rsid w:val="00E57CD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E57CD0"/>
    <w:rPr>
      <w:rFonts w:ascii="Times New Roman" w:hAnsi="Times New Roman"/>
      <w:sz w:val="22"/>
      <w:szCs w:val="22"/>
    </w:rPr>
  </w:style>
  <w:style w:type="paragraph" w:customStyle="1" w:styleId="zreportaddinfo">
    <w:name w:val="zreport addinfo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noProof/>
      <w:sz w:val="20"/>
    </w:rPr>
  </w:style>
  <w:style w:type="paragraph" w:customStyle="1" w:styleId="zreportaddinfoit">
    <w:name w:val="zreport addinfoit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i/>
      <w:iCs/>
      <w:sz w:val="20"/>
    </w:rPr>
  </w:style>
  <w:style w:type="paragraph" w:customStyle="1" w:styleId="AppendixHeading">
    <w:name w:val="Appendix Heading"/>
    <w:basedOn w:val="Heading1"/>
    <w:next w:val="BodyText"/>
    <w:rsid w:val="00E57CD0"/>
    <w:pPr>
      <w:tabs>
        <w:tab w:val="clear" w:pos="0"/>
        <w:tab w:val="num" w:pos="720"/>
      </w:tabs>
      <w:ind w:left="0"/>
      <w:outlineLvl w:val="9"/>
    </w:pPr>
  </w:style>
  <w:style w:type="paragraph" w:styleId="ListBullet3">
    <w:name w:val="List Bullet 3"/>
    <w:basedOn w:val="ListBullet"/>
    <w:autoRedefine/>
    <w:rsid w:val="00E57CD0"/>
    <w:pPr>
      <w:tabs>
        <w:tab w:val="left" w:pos="227"/>
        <w:tab w:val="num" w:pos="360"/>
      </w:tabs>
      <w:ind w:left="227" w:hanging="227"/>
    </w:pPr>
    <w:rPr>
      <w:sz w:val="18"/>
      <w:szCs w:val="18"/>
    </w:rPr>
  </w:style>
  <w:style w:type="paragraph" w:customStyle="1" w:styleId="AppendixHeading2">
    <w:name w:val="Appendix Heading 2"/>
    <w:basedOn w:val="Heading2"/>
    <w:next w:val="BodyText"/>
    <w:rsid w:val="00E57CD0"/>
    <w:pPr>
      <w:tabs>
        <w:tab w:val="clear" w:pos="360"/>
        <w:tab w:val="num" w:pos="0"/>
      </w:tabs>
      <w:ind w:left="0" w:hanging="964"/>
      <w:outlineLvl w:val="9"/>
    </w:pPr>
  </w:style>
  <w:style w:type="paragraph" w:customStyle="1" w:styleId="AppendixHeading3">
    <w:name w:val="Appendix Heading 3"/>
    <w:basedOn w:val="Heading3"/>
    <w:next w:val="BodyText"/>
    <w:rsid w:val="00E57CD0"/>
    <w:pPr>
      <w:numPr>
        <w:numId w:val="2"/>
      </w:numPr>
      <w:tabs>
        <w:tab w:val="num" w:pos="1209"/>
      </w:tabs>
      <w:ind w:left="1209" w:hanging="360"/>
      <w:outlineLvl w:val="9"/>
    </w:pPr>
  </w:style>
  <w:style w:type="paragraph" w:customStyle="1" w:styleId="AppendixHeading4">
    <w:name w:val="Appendix Heading 4"/>
    <w:basedOn w:val="Heading4"/>
    <w:next w:val="BodyText"/>
    <w:rsid w:val="00E57CD0"/>
    <w:pPr>
      <w:numPr>
        <w:ilvl w:val="0"/>
        <w:numId w:val="0"/>
      </w:numPr>
      <w:tabs>
        <w:tab w:val="num" w:pos="0"/>
        <w:tab w:val="num" w:pos="1209"/>
      </w:tabs>
      <w:ind w:left="1209" w:hanging="360"/>
      <w:outlineLvl w:val="9"/>
    </w:pPr>
  </w:style>
  <w:style w:type="paragraph" w:customStyle="1" w:styleId="AppendixHeading5">
    <w:name w:val="Appendix Heading 5"/>
    <w:basedOn w:val="Heading5"/>
    <w:next w:val="BodyText"/>
    <w:rsid w:val="00E57CD0"/>
    <w:pPr>
      <w:keepNext/>
      <w:spacing w:before="130" w:after="0" w:line="260" w:lineRule="exact"/>
      <w:outlineLvl w:val="9"/>
    </w:pPr>
    <w:rPr>
      <w:rFonts w:cs="Arial"/>
      <w:b w:val="0"/>
      <w:bCs w:val="0"/>
      <w:sz w:val="20"/>
      <w:szCs w:val="20"/>
    </w:rPr>
  </w:style>
  <w:style w:type="paragraph" w:styleId="BodyText3">
    <w:name w:val="Body Text 3"/>
    <w:basedOn w:val="Normal"/>
    <w:rsid w:val="00E57CD0"/>
    <w:pPr>
      <w:spacing w:line="260" w:lineRule="atLeast"/>
      <w:ind w:left="142" w:hanging="142"/>
    </w:pPr>
    <w:rPr>
      <w:rFonts w:ascii="Times New Roman" w:hAnsi="Times New Roman"/>
      <w:sz w:val="18"/>
      <w:szCs w:val="18"/>
    </w:rPr>
  </w:style>
  <w:style w:type="paragraph" w:styleId="Caption">
    <w:name w:val="caption"/>
    <w:basedOn w:val="Normal"/>
    <w:next w:val="Normal"/>
    <w:qFormat/>
    <w:rsid w:val="00E57CD0"/>
    <w:pPr>
      <w:spacing w:line="260" w:lineRule="atLeast"/>
    </w:pPr>
    <w:rPr>
      <w:rFonts w:ascii="Times New Roman" w:hAnsi="Times New Roman"/>
      <w:i/>
      <w:iCs/>
      <w:sz w:val="14"/>
      <w:szCs w:val="14"/>
    </w:rPr>
  </w:style>
  <w:style w:type="paragraph" w:styleId="ListBullet4">
    <w:name w:val="List Bullet 4"/>
    <w:basedOn w:val="ListBullet2"/>
    <w:autoRedefine/>
    <w:rsid w:val="00E57CD0"/>
    <w:pPr>
      <w:tabs>
        <w:tab w:val="clear" w:pos="643"/>
        <w:tab w:val="num" w:pos="0"/>
        <w:tab w:val="num" w:pos="360"/>
        <w:tab w:val="left" w:pos="454"/>
      </w:tabs>
      <w:spacing w:before="120" w:line="260" w:lineRule="atLeast"/>
      <w:ind w:left="454" w:hanging="227"/>
    </w:pPr>
    <w:rPr>
      <w:rFonts w:cs="Arial"/>
      <w:b/>
      <w:sz w:val="18"/>
      <w:szCs w:val="18"/>
    </w:rPr>
  </w:style>
  <w:style w:type="paragraph" w:styleId="BodyTextIndent3">
    <w:name w:val="Body Text Indent 3"/>
    <w:basedOn w:val="Normal"/>
    <w:rsid w:val="00E57CD0"/>
    <w:pPr>
      <w:jc w:val="center"/>
    </w:pPr>
    <w:rPr>
      <w:rFonts w:cs="Arial"/>
      <w:b/>
      <w:bCs/>
      <w:sz w:val="36"/>
      <w:szCs w:val="36"/>
    </w:rPr>
  </w:style>
  <w:style w:type="paragraph" w:styleId="BlockText">
    <w:name w:val="Block Text"/>
    <w:basedOn w:val="Normal"/>
    <w:rsid w:val="00E57CD0"/>
    <w:pPr>
      <w:tabs>
        <w:tab w:val="left" w:pos="6390"/>
        <w:tab w:val="left" w:pos="6480"/>
        <w:tab w:val="left" w:pos="7380"/>
        <w:tab w:val="left" w:pos="7650"/>
        <w:tab w:val="left" w:pos="7830"/>
      </w:tabs>
      <w:ind w:left="360" w:right="-90"/>
    </w:pPr>
    <w:rPr>
      <w:rFonts w:cs="Arial"/>
      <w:szCs w:val="24"/>
      <w:lang w:val="en-US"/>
    </w:rPr>
  </w:style>
  <w:style w:type="paragraph" w:customStyle="1" w:styleId="Body">
    <w:name w:val="Body"/>
    <w:aliases w:val="Text"/>
    <w:basedOn w:val="Normal"/>
    <w:rsid w:val="00E57CD0"/>
    <w:rPr>
      <w:rFonts w:cs="Arial"/>
      <w:b/>
      <w:bCs/>
      <w:i/>
      <w:iCs/>
      <w:sz w:val="20"/>
    </w:rPr>
  </w:style>
  <w:style w:type="paragraph" w:customStyle="1" w:styleId="TableText">
    <w:name w:val="Table Text"/>
    <w:basedOn w:val="Normal"/>
    <w:rsid w:val="00E57CD0"/>
    <w:rPr>
      <w:rFonts w:ascii="Times New Roman" w:hAnsi="Times New Roman"/>
      <w:szCs w:val="24"/>
    </w:rPr>
  </w:style>
  <w:style w:type="paragraph" w:customStyle="1" w:styleId="TableHeaderText">
    <w:name w:val="Table Header Text"/>
    <w:basedOn w:val="TableText"/>
    <w:rsid w:val="00E57CD0"/>
    <w:pPr>
      <w:jc w:val="center"/>
    </w:pPr>
    <w:rPr>
      <w:rFonts w:ascii="Arial" w:hAnsi="Arial" w:cs="Arial"/>
      <w:b/>
      <w:bCs/>
    </w:rPr>
  </w:style>
  <w:style w:type="paragraph" w:customStyle="1" w:styleId="Part2Heading1">
    <w:name w:val="Part 2 Heading1"/>
    <w:basedOn w:val="Part1heading1"/>
    <w:autoRedefine/>
    <w:rsid w:val="00E57CD0"/>
    <w:pPr>
      <w:tabs>
        <w:tab w:val="num" w:pos="709"/>
        <w:tab w:val="num" w:pos="1080"/>
        <w:tab w:val="num" w:pos="1134"/>
      </w:tabs>
      <w:ind w:left="1080" w:hanging="360"/>
    </w:pPr>
    <w:rPr>
      <w:rFonts w:ascii="Helvetica" w:hAnsi="Helvetica" w:cs="Helvetica"/>
      <w:caps/>
    </w:rPr>
  </w:style>
  <w:style w:type="paragraph" w:customStyle="1" w:styleId="Part1heading1">
    <w:name w:val="Part 1 heading1"/>
    <w:basedOn w:val="Heading1"/>
    <w:autoRedefine/>
    <w:rsid w:val="00E57CD0"/>
    <w:pPr>
      <w:pageBreakBefore w:val="0"/>
      <w:tabs>
        <w:tab w:val="clear" w:pos="0"/>
      </w:tabs>
      <w:ind w:left="1276" w:hanging="1276"/>
    </w:pPr>
    <w:rPr>
      <w:sz w:val="20"/>
      <w:szCs w:val="20"/>
    </w:rPr>
  </w:style>
  <w:style w:type="paragraph" w:customStyle="1" w:styleId="Part3Heading1">
    <w:name w:val="Part 3 Heading 1"/>
    <w:basedOn w:val="Part2Heading1"/>
    <w:autoRedefine/>
    <w:rsid w:val="00E57CD0"/>
    <w:pPr>
      <w:tabs>
        <w:tab w:val="clear" w:pos="709"/>
        <w:tab w:val="clear" w:pos="1134"/>
      </w:tabs>
      <w:spacing w:before="120"/>
      <w:ind w:left="0" w:firstLine="0"/>
      <w:jc w:val="both"/>
    </w:pPr>
    <w:rPr>
      <w:rFonts w:ascii="Arial" w:hAnsi="Arial" w:cs="Arial"/>
      <w:b w:val="0"/>
      <w:bCs w:val="0"/>
      <w:caps w:val="0"/>
    </w:rPr>
  </w:style>
  <w:style w:type="paragraph" w:customStyle="1" w:styleId="hstyle2">
    <w:name w:val="h style 2"/>
    <w:basedOn w:val="Heading2"/>
    <w:autoRedefine/>
    <w:rsid w:val="00E57CD0"/>
    <w:pPr>
      <w:tabs>
        <w:tab w:val="num" w:pos="567"/>
      </w:tabs>
      <w:spacing w:before="240" w:after="60" w:line="240" w:lineRule="auto"/>
      <w:ind w:left="567" w:hanging="567"/>
    </w:pPr>
    <w:rPr>
      <w:sz w:val="24"/>
      <w:szCs w:val="24"/>
      <w:u w:val="single"/>
    </w:rPr>
  </w:style>
  <w:style w:type="paragraph" w:customStyle="1" w:styleId="Paragraphheading2">
    <w:name w:val="Paragraph heading 2"/>
    <w:basedOn w:val="Paragraphheading"/>
    <w:autoRedefine/>
    <w:rsid w:val="00E57CD0"/>
    <w:pPr>
      <w:tabs>
        <w:tab w:val="num" w:pos="567"/>
        <w:tab w:val="num" w:pos="720"/>
        <w:tab w:val="num" w:pos="1134"/>
        <w:tab w:val="num" w:pos="1209"/>
        <w:tab w:val="num" w:pos="1440"/>
      </w:tabs>
      <w:ind w:left="720" w:right="2508" w:hanging="360"/>
    </w:pPr>
  </w:style>
  <w:style w:type="paragraph" w:customStyle="1" w:styleId="Paragraphheading">
    <w:name w:val="Paragraph heading"/>
    <w:basedOn w:val="Tableheader"/>
    <w:autoRedefine/>
    <w:rsid w:val="00E57CD0"/>
    <w:pPr>
      <w:keepNext w:val="0"/>
      <w:keepLines w:val="0"/>
      <w:tabs>
        <w:tab w:val="clear" w:pos="284"/>
        <w:tab w:val="clear" w:pos="567"/>
        <w:tab w:val="clear" w:pos="851"/>
      </w:tabs>
      <w:spacing w:before="120" w:after="0" w:line="60" w:lineRule="atLeast"/>
      <w:ind w:left="709"/>
    </w:pPr>
  </w:style>
  <w:style w:type="paragraph" w:customStyle="1" w:styleId="Tableheader">
    <w:name w:val="Table header"/>
    <w:basedOn w:val="Normal"/>
    <w:rsid w:val="00E57CD0"/>
    <w:pPr>
      <w:keepNext/>
      <w:keepLines/>
      <w:tabs>
        <w:tab w:val="left" w:pos="284"/>
        <w:tab w:val="left" w:pos="567"/>
        <w:tab w:val="left" w:pos="851"/>
      </w:tabs>
      <w:spacing w:before="180" w:after="60" w:line="280" w:lineRule="atLeast"/>
    </w:pPr>
    <w:rPr>
      <w:rFonts w:cs="Arial"/>
      <w:b/>
      <w:bCs/>
      <w:szCs w:val="24"/>
    </w:rPr>
  </w:style>
  <w:style w:type="paragraph" w:customStyle="1" w:styleId="Listheading">
    <w:name w:val="List heading"/>
    <w:basedOn w:val="Normal"/>
    <w:autoRedefine/>
    <w:rsid w:val="00E57CD0"/>
    <w:pPr>
      <w:tabs>
        <w:tab w:val="num" w:pos="0"/>
        <w:tab w:val="num" w:pos="720"/>
      </w:tabs>
      <w:spacing w:before="120" w:line="60" w:lineRule="atLeast"/>
      <w:ind w:left="720" w:hanging="720"/>
      <w:jc w:val="both"/>
    </w:pPr>
    <w:rPr>
      <w:rFonts w:cs="Arial"/>
      <w:b/>
      <w:bCs/>
      <w:sz w:val="22"/>
      <w:szCs w:val="22"/>
    </w:rPr>
  </w:style>
  <w:style w:type="paragraph" w:customStyle="1" w:styleId="heading30">
    <w:name w:val="heading3"/>
    <w:aliases w:val="3"/>
    <w:basedOn w:val="Normal"/>
    <w:next w:val="Normal"/>
    <w:rsid w:val="00E57CD0"/>
    <w:pPr>
      <w:keepNext/>
      <w:spacing w:before="200" w:after="80"/>
      <w:outlineLvl w:val="2"/>
    </w:pPr>
    <w:rPr>
      <w:rFonts w:cs="Arial"/>
      <w:b/>
      <w:bCs/>
      <w:sz w:val="20"/>
    </w:rPr>
  </w:style>
  <w:style w:type="paragraph" w:styleId="E-mailSignature">
    <w:name w:val="E-mail Signature"/>
    <w:basedOn w:val="Normal"/>
    <w:rsid w:val="00E57CD0"/>
    <w:rPr>
      <w:rFonts w:cs="Arial"/>
      <w:sz w:val="20"/>
    </w:rPr>
  </w:style>
  <w:style w:type="paragraph" w:customStyle="1" w:styleId="Boxtext">
    <w:name w:val="Box text"/>
    <w:basedOn w:val="Caption"/>
    <w:rsid w:val="00E57CD0"/>
    <w:pPr>
      <w:keepNext/>
      <w:tabs>
        <w:tab w:val="left" w:pos="284"/>
        <w:tab w:val="left" w:pos="567"/>
        <w:tab w:val="left" w:pos="851"/>
      </w:tabs>
      <w:spacing w:before="60" w:after="60" w:line="240" w:lineRule="auto"/>
    </w:pPr>
    <w:rPr>
      <w:rFonts w:ascii="Arial" w:hAnsi="Arial" w:cs="Arial"/>
      <w:i w:val="0"/>
      <w:iCs w:val="0"/>
      <w:sz w:val="18"/>
      <w:szCs w:val="18"/>
    </w:rPr>
  </w:style>
  <w:style w:type="paragraph" w:customStyle="1" w:styleId="Part6Heading1">
    <w:name w:val="Part 6 Heading 1"/>
    <w:basedOn w:val="Normal"/>
    <w:autoRedefine/>
    <w:rsid w:val="00E57CD0"/>
    <w:pPr>
      <w:keepNext/>
      <w:spacing w:before="120" w:after="120"/>
      <w:ind w:left="709" w:hanging="709"/>
      <w:jc w:val="both"/>
      <w:outlineLvl w:val="0"/>
    </w:pPr>
    <w:rPr>
      <w:rFonts w:cs="Arial"/>
      <w:b/>
      <w:bCs/>
      <w:sz w:val="20"/>
    </w:rPr>
  </w:style>
  <w:style w:type="paragraph" w:styleId="Title">
    <w:name w:val="Title"/>
    <w:basedOn w:val="Normal"/>
    <w:qFormat/>
    <w:rsid w:val="00E57CD0"/>
    <w:pPr>
      <w:pBdr>
        <w:top w:val="single" w:sz="6" w:space="0" w:color="auto"/>
        <w:bottom w:val="single" w:sz="6" w:space="1" w:color="auto"/>
      </w:pBdr>
      <w:shd w:val="clear" w:color="auto" w:fill="C0C0C0"/>
      <w:jc w:val="center"/>
    </w:pPr>
    <w:rPr>
      <w:rFonts w:cs="Arial"/>
      <w:b/>
      <w:bCs/>
      <w:sz w:val="28"/>
      <w:szCs w:val="28"/>
    </w:rPr>
  </w:style>
  <w:style w:type="paragraph" w:customStyle="1" w:styleId="Paragraph">
    <w:name w:val="Paragraph"/>
    <w:basedOn w:val="Normal"/>
    <w:rsid w:val="00E57CD0"/>
    <w:pPr>
      <w:tabs>
        <w:tab w:val="left" w:pos="284"/>
        <w:tab w:val="left" w:pos="567"/>
        <w:tab w:val="left" w:pos="851"/>
      </w:tabs>
    </w:pPr>
    <w:rPr>
      <w:rFonts w:cs="Arial"/>
      <w:sz w:val="22"/>
      <w:szCs w:val="22"/>
    </w:rPr>
  </w:style>
  <w:style w:type="paragraph" w:customStyle="1" w:styleId="Tabletext0">
    <w:name w:val="Table text"/>
    <w:basedOn w:val="Boxtext"/>
    <w:rsid w:val="00E57CD0"/>
    <w:pPr>
      <w:keepLines/>
      <w:spacing w:before="40" w:after="40"/>
    </w:pPr>
    <w:rPr>
      <w:sz w:val="16"/>
      <w:szCs w:val="16"/>
    </w:rPr>
  </w:style>
  <w:style w:type="paragraph" w:customStyle="1" w:styleId="Bodytextcentre">
    <w:name w:val="Body text centre"/>
    <w:basedOn w:val="BodyText"/>
    <w:rsid w:val="00E57CD0"/>
    <w:pPr>
      <w:spacing w:before="0" w:after="0" w:line="240" w:lineRule="auto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NoteParagraph">
    <w:name w:val="Note Paragraph"/>
    <w:basedOn w:val="heading30"/>
    <w:autoRedefine/>
    <w:rsid w:val="00E57CD0"/>
    <w:pPr>
      <w:keepNext w:val="0"/>
      <w:tabs>
        <w:tab w:val="left" w:pos="601"/>
      </w:tabs>
      <w:spacing w:before="120" w:after="0"/>
      <w:ind w:left="1134"/>
      <w:outlineLvl w:val="9"/>
    </w:pPr>
  </w:style>
  <w:style w:type="paragraph" w:customStyle="1" w:styleId="Finalbullet">
    <w:name w:val="Final bullet"/>
    <w:basedOn w:val="ListBullet"/>
    <w:next w:val="Paragraph"/>
    <w:rsid w:val="00E57CD0"/>
    <w:pPr>
      <w:tabs>
        <w:tab w:val="num" w:pos="643"/>
        <w:tab w:val="num" w:pos="1144"/>
        <w:tab w:val="num" w:pos="1440"/>
      </w:tabs>
      <w:spacing w:after="160" w:line="240" w:lineRule="auto"/>
      <w:ind w:left="1144" w:hanging="435"/>
    </w:pPr>
    <w:rPr>
      <w:b w:val="0"/>
      <w:bCs/>
    </w:rPr>
  </w:style>
  <w:style w:type="paragraph" w:customStyle="1" w:styleId="ReferenceLine">
    <w:name w:val="Reference Line"/>
    <w:basedOn w:val="BodyText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2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57CD0"/>
    <w:pPr>
      <w:spacing w:before="100" w:after="100"/>
    </w:pPr>
    <w:rPr>
      <w:rFonts w:cs="Arial"/>
      <w:szCs w:val="24"/>
      <w:lang w:val="en-US"/>
    </w:rPr>
  </w:style>
  <w:style w:type="paragraph" w:customStyle="1" w:styleId="tableStyle1">
    <w:name w:val="table Style 1"/>
    <w:basedOn w:val="Heading1"/>
    <w:autoRedefine/>
    <w:rsid w:val="00E57CD0"/>
    <w:pPr>
      <w:pageBreakBefore w:val="0"/>
      <w:tabs>
        <w:tab w:val="clear" w:pos="0"/>
      </w:tabs>
      <w:ind w:left="0" w:firstLine="0"/>
      <w:jc w:val="center"/>
    </w:pPr>
    <w:rPr>
      <w:caps/>
      <w:sz w:val="24"/>
      <w:szCs w:val="24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rsid w:val="00E57CD0"/>
    <w:rPr>
      <w:color w:val="800080"/>
      <w:u w:val="single"/>
    </w:rPr>
  </w:style>
  <w:style w:type="character" w:styleId="Hyperlink">
    <w:name w:val="Hyperlink"/>
    <w:rsid w:val="00E57CD0"/>
    <w:rPr>
      <w:color w:val="0000FF"/>
      <w:u w:val="single"/>
    </w:rPr>
  </w:style>
  <w:style w:type="paragraph" w:customStyle="1" w:styleId="a">
    <w:name w:val="_"/>
    <w:rsid w:val="00E57CD0"/>
    <w:pPr>
      <w:ind w:left="720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E57CD0"/>
  </w:style>
  <w:style w:type="paragraph" w:customStyle="1" w:styleId="1AutoList1">
    <w:name w:val="1AutoList1"/>
    <w:rsid w:val="00E57CD0"/>
    <w:pPr>
      <w:tabs>
        <w:tab w:val="left" w:pos="720"/>
      </w:tabs>
      <w:ind w:left="720" w:hanging="720"/>
    </w:pPr>
    <w:rPr>
      <w:lang w:val="en-US" w:eastAsia="en-US"/>
    </w:rPr>
  </w:style>
  <w:style w:type="paragraph" w:customStyle="1" w:styleId="ac-01-indent">
    <w:name w:val="ac-01-indent"/>
    <w:basedOn w:val="Normal"/>
    <w:rsid w:val="00E57CD0"/>
    <w:pPr>
      <w:spacing w:before="180"/>
      <w:ind w:left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a-01para">
    <w:name w:val="ac-a-01para"/>
    <w:basedOn w:val="Normal"/>
    <w:rsid w:val="00E57CD0"/>
    <w:pPr>
      <w:spacing w:before="180"/>
      <w:ind w:left="1134" w:hanging="1134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01para">
    <w:name w:val="ac-01para"/>
    <w:basedOn w:val="Normal"/>
    <w:rsid w:val="00E57CD0"/>
    <w:pPr>
      <w:spacing w:before="180"/>
      <w:ind w:left="567" w:hanging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1AutoList20">
    <w:name w:val="1AutoList20"/>
    <w:rsid w:val="00E57CD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customStyle="1" w:styleId="Style1">
    <w:name w:val="Style1"/>
    <w:basedOn w:val="Normal"/>
    <w:next w:val="Body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paragraph" w:customStyle="1" w:styleId="Warren">
    <w:name w:val="Warren"/>
    <w:basedOn w:val="BodyText"/>
    <w:rsid w:val="00E57CD0"/>
    <w:rPr>
      <w:b/>
      <w:bCs/>
      <w:sz w:val="22"/>
      <w:szCs w:val="22"/>
    </w:rPr>
  </w:style>
  <w:style w:type="paragraph" w:customStyle="1" w:styleId="TOCBase">
    <w:name w:val="TOC Base"/>
    <w:basedOn w:val="Normal"/>
    <w:rsid w:val="00E57CD0"/>
    <w:pPr>
      <w:tabs>
        <w:tab w:val="right" w:leader="dot" w:pos="6480"/>
      </w:tabs>
      <w:spacing w:after="240" w:line="240" w:lineRule="atLeast"/>
      <w:jc w:val="both"/>
    </w:pPr>
    <w:rPr>
      <w:rFonts w:cs="Arial"/>
      <w:spacing w:val="-5"/>
      <w:sz w:val="22"/>
      <w:szCs w:val="22"/>
    </w:rPr>
  </w:style>
  <w:style w:type="paragraph" w:styleId="ListNumber">
    <w:name w:val="List Number"/>
    <w:basedOn w:val="List"/>
    <w:rsid w:val="00E57CD0"/>
    <w:pPr>
      <w:spacing w:after="240" w:line="240" w:lineRule="atLeast"/>
      <w:ind w:left="1440"/>
      <w:jc w:val="both"/>
    </w:pPr>
    <w:rPr>
      <w:b w:val="0"/>
      <w:bCs w:val="0"/>
      <w:spacing w:val="-5"/>
      <w:sz w:val="22"/>
      <w:szCs w:val="22"/>
    </w:rPr>
  </w:style>
  <w:style w:type="paragraph" w:styleId="List">
    <w:name w:val="List"/>
    <w:basedOn w:val="Normal"/>
    <w:rsid w:val="00E57CD0"/>
    <w:pPr>
      <w:ind w:left="360" w:hanging="360"/>
    </w:pPr>
    <w:rPr>
      <w:rFonts w:cs="Arial"/>
      <w:b/>
      <w:bCs/>
      <w:sz w:val="20"/>
    </w:rPr>
  </w:style>
  <w:style w:type="paragraph" w:customStyle="1" w:styleId="Outline1">
    <w:name w:val="Outline1"/>
    <w:basedOn w:val="Normal"/>
    <w:next w:val="Outline2"/>
    <w:rsid w:val="00E57CD0"/>
    <w:pPr>
      <w:keepNext/>
      <w:tabs>
        <w:tab w:val="num" w:pos="0"/>
      </w:tabs>
      <w:spacing w:before="240"/>
      <w:ind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2">
    <w:name w:val="Outline2"/>
    <w:basedOn w:val="Normal"/>
    <w:rsid w:val="00E57CD0"/>
    <w:pPr>
      <w:tabs>
        <w:tab w:val="num" w:pos="0"/>
        <w:tab w:val="num" w:pos="864"/>
      </w:tabs>
      <w:spacing w:before="240"/>
      <w:ind w:left="864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3">
    <w:name w:val="Outline3"/>
    <w:basedOn w:val="Normal"/>
    <w:rsid w:val="00E57CD0"/>
    <w:pPr>
      <w:tabs>
        <w:tab w:val="num" w:pos="0"/>
        <w:tab w:val="num" w:pos="1368"/>
      </w:tabs>
      <w:spacing w:before="240"/>
      <w:ind w:left="1368"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4">
    <w:name w:val="Outline4"/>
    <w:basedOn w:val="Normal"/>
    <w:rsid w:val="00E57CD0"/>
    <w:pPr>
      <w:tabs>
        <w:tab w:val="num" w:pos="20"/>
        <w:tab w:val="num" w:pos="1872"/>
      </w:tabs>
      <w:spacing w:before="240"/>
      <w:ind w:left="1872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bullet">
    <w:name w:val="outlinebullet"/>
    <w:basedOn w:val="Normal"/>
    <w:rsid w:val="00E57CD0"/>
    <w:pPr>
      <w:tabs>
        <w:tab w:val="left" w:pos="1440"/>
      </w:tabs>
      <w:spacing w:before="120"/>
      <w:ind w:left="1440" w:hanging="450"/>
    </w:pPr>
    <w:rPr>
      <w:rFonts w:ascii="Times New Roman" w:hAnsi="Times New Roman"/>
      <w:szCs w:val="24"/>
      <w:lang w:val="en-US"/>
    </w:rPr>
  </w:style>
  <w:style w:type="paragraph" w:customStyle="1" w:styleId="5">
    <w:name w:val="заголовок 5"/>
    <w:basedOn w:val="Normal"/>
    <w:next w:val="Normal"/>
    <w:rsid w:val="00E57CD0"/>
    <w:pPr>
      <w:spacing w:after="240"/>
      <w:ind w:left="360" w:hanging="360"/>
      <w:jc w:val="both"/>
    </w:pPr>
    <w:rPr>
      <w:rFonts w:ascii="Times New Roman" w:hAnsi="Times New Roman"/>
      <w:szCs w:val="24"/>
      <w:lang w:val="en-US"/>
    </w:rPr>
  </w:style>
  <w:style w:type="paragraph" w:customStyle="1" w:styleId="2">
    <w:name w:val="заголовок 2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smallCaps/>
      <w:szCs w:val="24"/>
      <w:lang w:val="en-US"/>
    </w:rPr>
  </w:style>
  <w:style w:type="paragraph" w:customStyle="1" w:styleId="4">
    <w:name w:val="заголовок 4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i/>
      <w:iCs/>
      <w:szCs w:val="24"/>
      <w:lang w:val="en-US"/>
    </w:rPr>
  </w:style>
  <w:style w:type="paragraph" w:customStyle="1" w:styleId="6">
    <w:name w:val="заголовок 6"/>
    <w:basedOn w:val="Normal"/>
    <w:next w:val="Normal"/>
    <w:rsid w:val="00E57CD0"/>
    <w:pPr>
      <w:spacing w:after="240"/>
      <w:ind w:left="1440" w:hanging="720"/>
    </w:pPr>
    <w:rPr>
      <w:rFonts w:ascii="Times New Roman" w:hAnsi="Times New Roman"/>
      <w:szCs w:val="24"/>
      <w:lang w:val="en-US"/>
    </w:rPr>
  </w:style>
  <w:style w:type="paragraph" w:customStyle="1" w:styleId="7">
    <w:name w:val="заголовок 7"/>
    <w:basedOn w:val="Normal"/>
    <w:next w:val="Normal"/>
    <w:rsid w:val="00E57CD0"/>
    <w:pPr>
      <w:spacing w:after="240"/>
      <w:ind w:left="2160" w:hanging="720"/>
    </w:pPr>
    <w:rPr>
      <w:rFonts w:ascii="Times New Roman" w:hAnsi="Times New Roman"/>
      <w:szCs w:val="24"/>
      <w:lang w:val="en-US"/>
    </w:rPr>
  </w:style>
  <w:style w:type="paragraph" w:customStyle="1" w:styleId="8">
    <w:name w:val="заголовок 8"/>
    <w:basedOn w:val="Normal"/>
    <w:next w:val="Normal"/>
    <w:rsid w:val="00E57CD0"/>
    <w:pPr>
      <w:spacing w:after="240"/>
      <w:ind w:left="2880" w:hanging="720"/>
    </w:pPr>
    <w:rPr>
      <w:rFonts w:ascii="Times New Roman" w:hAnsi="Times New Roman"/>
      <w:szCs w:val="24"/>
      <w:lang w:val="en-US"/>
    </w:rPr>
  </w:style>
  <w:style w:type="paragraph" w:customStyle="1" w:styleId="9">
    <w:name w:val="заголовок 9"/>
    <w:basedOn w:val="Normal"/>
    <w:next w:val="Normal"/>
    <w:rsid w:val="00E57CD0"/>
    <w:pPr>
      <w:spacing w:after="240"/>
      <w:ind w:left="3600" w:hanging="720"/>
    </w:pPr>
    <w:rPr>
      <w:rFonts w:ascii="Times New Roman" w:hAnsi="Times New Roman"/>
      <w:szCs w:val="24"/>
      <w:lang w:val="en-US"/>
    </w:rPr>
  </w:style>
  <w:style w:type="paragraph" w:customStyle="1" w:styleId="Level1">
    <w:name w:val="Level 1"/>
    <w:basedOn w:val="Normal"/>
    <w:rsid w:val="00E57CD0"/>
    <w:pPr>
      <w:widowControl w:val="0"/>
      <w:tabs>
        <w:tab w:val="num" w:pos="340"/>
      </w:tabs>
      <w:ind w:left="720" w:hanging="720"/>
      <w:outlineLvl w:val="0"/>
    </w:pPr>
    <w:rPr>
      <w:rFonts w:ascii="Times New Roman" w:hAnsi="Times New Roman"/>
      <w:szCs w:val="24"/>
      <w:lang w:val="en-US"/>
    </w:rPr>
  </w:style>
  <w:style w:type="paragraph" w:customStyle="1" w:styleId="xl73">
    <w:name w:val="xl73"/>
    <w:basedOn w:val="Normal"/>
    <w:rsid w:val="00E57CD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Quick1">
    <w:name w:val="Quick 1."/>
    <w:basedOn w:val="Normal"/>
    <w:rsid w:val="00E57CD0"/>
    <w:pPr>
      <w:ind w:left="720" w:hanging="720"/>
    </w:pPr>
    <w:rPr>
      <w:rFonts w:cs="Arial"/>
      <w:szCs w:val="24"/>
    </w:rPr>
  </w:style>
  <w:style w:type="paragraph" w:customStyle="1" w:styleId="BodyTextKeep">
    <w:name w:val="Body Text Keep"/>
    <w:basedOn w:val="BodyText"/>
    <w:next w:val="BodyText"/>
    <w:rsid w:val="00E57CD0"/>
    <w:pPr>
      <w:keepNext/>
      <w:spacing w:before="0" w:after="240" w:line="240" w:lineRule="auto"/>
      <w:ind w:left="720"/>
      <w:jc w:val="left"/>
    </w:pPr>
    <w:rPr>
      <w:rFonts w:ascii="Garamond" w:hAnsi="Garamond" w:cs="Times New Roman"/>
      <w:b/>
      <w:bCs/>
      <w:spacing w:val="-5"/>
      <w:sz w:val="24"/>
      <w:szCs w:val="24"/>
    </w:rPr>
  </w:style>
  <w:style w:type="paragraph" w:customStyle="1" w:styleId="table">
    <w:name w:val="table"/>
    <w:basedOn w:val="Normal"/>
    <w:rsid w:val="00E57CD0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tyleAnswer">
    <w:name w:val="StyleAnswer"/>
    <w:basedOn w:val="Normal"/>
    <w:rsid w:val="00E57CD0"/>
    <w:pPr>
      <w:ind w:left="357"/>
      <w:jc w:val="both"/>
    </w:pPr>
    <w:rPr>
      <w:rFonts w:cs="Arial"/>
      <w:color w:val="808080"/>
      <w:szCs w:val="24"/>
      <w:lang w:val="en-US"/>
    </w:rPr>
  </w:style>
  <w:style w:type="paragraph" w:customStyle="1" w:styleId="2AutoList1">
    <w:name w:val="2AutoList1"/>
    <w:rsid w:val="00E57CD0"/>
    <w:pPr>
      <w:tabs>
        <w:tab w:val="left" w:pos="720"/>
        <w:tab w:val="left" w:pos="1440"/>
      </w:tabs>
      <w:ind w:left="1440" w:hanging="720"/>
    </w:pPr>
    <w:rPr>
      <w:lang w:val="en-US" w:eastAsia="en-US"/>
    </w:rPr>
  </w:style>
  <w:style w:type="paragraph" w:customStyle="1" w:styleId="BodyTextboldcentre">
    <w:name w:val="Body Text bold centre"/>
    <w:basedOn w:val="BodyText"/>
    <w:rsid w:val="00E57CD0"/>
    <w:pPr>
      <w:numPr>
        <w:ilvl w:val="12"/>
      </w:numPr>
      <w:spacing w:before="0" w:after="0" w:line="240" w:lineRule="auto"/>
      <w:ind w:left="601"/>
      <w:jc w:val="center"/>
    </w:pPr>
    <w:rPr>
      <w:b/>
      <w:bCs/>
      <w:spacing w:val="-5"/>
      <w:sz w:val="32"/>
      <w:szCs w:val="32"/>
    </w:rPr>
  </w:style>
  <w:style w:type="paragraph" w:customStyle="1" w:styleId="heading">
    <w:name w:val="heading"/>
    <w:aliases w:val="1"/>
    <w:basedOn w:val="Normal"/>
    <w:next w:val="Normal"/>
    <w:rsid w:val="00E57CD0"/>
    <w:pPr>
      <w:keepNext/>
      <w:outlineLvl w:val="0"/>
    </w:pPr>
    <w:rPr>
      <w:rFonts w:cs="Arial"/>
      <w:b/>
      <w:bCs/>
      <w:sz w:val="32"/>
      <w:szCs w:val="32"/>
    </w:rPr>
  </w:style>
  <w:style w:type="paragraph" w:customStyle="1" w:styleId="heading40">
    <w:name w:val="heading4"/>
    <w:aliases w:val="2"/>
    <w:basedOn w:val="Normal"/>
    <w:next w:val="Normal"/>
    <w:rsid w:val="00E57CD0"/>
    <w:pPr>
      <w:keepNext/>
      <w:spacing w:before="120" w:after="120"/>
      <w:outlineLvl w:val="1"/>
    </w:pPr>
    <w:rPr>
      <w:rFonts w:cs="Arial"/>
      <w:b/>
      <w:bCs/>
      <w:i/>
      <w:iCs/>
      <w:sz w:val="20"/>
      <w:u w:val="single"/>
    </w:rPr>
  </w:style>
  <w:style w:type="paragraph" w:customStyle="1" w:styleId="heading20">
    <w:name w:val="heading2"/>
    <w:aliases w:val="4"/>
    <w:basedOn w:val="Normal"/>
    <w:next w:val="Normal"/>
    <w:rsid w:val="00E57CD0"/>
    <w:pPr>
      <w:keepNext/>
      <w:spacing w:before="40" w:after="40"/>
      <w:outlineLvl w:val="3"/>
    </w:pPr>
    <w:rPr>
      <w:rFonts w:cs="Arial"/>
      <w:sz w:val="16"/>
      <w:szCs w:val="16"/>
    </w:rPr>
  </w:style>
  <w:style w:type="paragraph" w:customStyle="1" w:styleId="heading10">
    <w:name w:val="heading1"/>
    <w:aliases w:val="5,SR1,figure"/>
    <w:basedOn w:val="Normal"/>
    <w:next w:val="Normal"/>
    <w:uiPriority w:val="99"/>
    <w:rsid w:val="00E57CD0"/>
    <w:pPr>
      <w:keepNext/>
      <w:outlineLvl w:val="4"/>
    </w:pPr>
    <w:rPr>
      <w:rFonts w:cs="Arial"/>
      <w:sz w:val="16"/>
      <w:szCs w:val="16"/>
    </w:rPr>
  </w:style>
  <w:style w:type="paragraph" w:customStyle="1" w:styleId="annotation1">
    <w:name w:val="annotation1"/>
    <w:aliases w:val="text,annotation2"/>
    <w:basedOn w:val="Normal"/>
    <w:uiPriority w:val="99"/>
    <w:rsid w:val="00E57CD0"/>
    <w:rPr>
      <w:rFonts w:cs="Arial"/>
      <w:b/>
      <w:bCs/>
      <w:sz w:val="20"/>
    </w:rPr>
  </w:style>
  <w:style w:type="paragraph" w:customStyle="1" w:styleId="Tableheaderleft">
    <w:name w:val="Table header left"/>
    <w:basedOn w:val="Tableheader"/>
    <w:rsid w:val="00E57CD0"/>
    <w:pPr>
      <w:keepNext w:val="0"/>
      <w:keepLines w:val="0"/>
      <w:tabs>
        <w:tab w:val="clear" w:pos="284"/>
        <w:tab w:val="clear" w:pos="567"/>
        <w:tab w:val="clear" w:pos="851"/>
        <w:tab w:val="left" w:pos="720"/>
      </w:tabs>
      <w:spacing w:before="0" w:after="0" w:line="240" w:lineRule="auto"/>
      <w:ind w:left="720" w:hanging="720"/>
      <w:jc w:val="both"/>
    </w:pPr>
    <w:rPr>
      <w:sz w:val="20"/>
      <w:szCs w:val="20"/>
      <w:lang w:val="en-GB"/>
    </w:rPr>
  </w:style>
  <w:style w:type="paragraph" w:customStyle="1" w:styleId="InsideAddress">
    <w:name w:val="Inside Address"/>
    <w:basedOn w:val="Normal"/>
    <w:rsid w:val="00E57CD0"/>
    <w:rPr>
      <w:rFonts w:cs="Arial"/>
      <w:b/>
      <w:bCs/>
      <w:sz w:val="20"/>
    </w:rPr>
  </w:style>
  <w:style w:type="paragraph" w:customStyle="1" w:styleId="Boxednoteparagraph">
    <w:name w:val="Boxed note paragraph"/>
    <w:basedOn w:val="NoteParagraph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675"/>
    </w:pPr>
    <w:rPr>
      <w:lang w:val="en-GB"/>
    </w:rPr>
  </w:style>
  <w:style w:type="paragraph" w:customStyle="1" w:styleId="xl24">
    <w:name w:val="xl2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5">
    <w:name w:val="xl2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8">
    <w:name w:val="xl28"/>
    <w:basedOn w:val="Normal"/>
    <w:rsid w:val="00E57CD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9">
    <w:name w:val="xl29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30">
    <w:name w:val="xl30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Cs w:val="24"/>
    </w:rPr>
  </w:style>
  <w:style w:type="paragraph" w:customStyle="1" w:styleId="xl31">
    <w:name w:val="xl31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2">
    <w:name w:val="xl3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3">
    <w:name w:val="xl33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4">
    <w:name w:val="xl34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5">
    <w:name w:val="xl3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6">
    <w:name w:val="xl36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7">
    <w:name w:val="xl37"/>
    <w:basedOn w:val="Normal"/>
    <w:rsid w:val="00E57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9">
    <w:name w:val="xl39"/>
    <w:basedOn w:val="Normal"/>
    <w:rsid w:val="00E57CD0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0">
    <w:name w:val="xl4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1">
    <w:name w:val="xl4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2">
    <w:name w:val="xl42"/>
    <w:basedOn w:val="Normal"/>
    <w:rsid w:val="00E57CD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3">
    <w:name w:val="xl4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4">
    <w:name w:val="xl4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5">
    <w:name w:val="xl45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6">
    <w:name w:val="xl4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8">
    <w:name w:val="xl48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szCs w:val="24"/>
    </w:rPr>
  </w:style>
  <w:style w:type="paragraph" w:customStyle="1" w:styleId="xl49">
    <w:name w:val="xl49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0">
    <w:name w:val="xl50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1">
    <w:name w:val="xl5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2">
    <w:name w:val="xl52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3">
    <w:name w:val="xl53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4">
    <w:name w:val="xl54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5">
    <w:name w:val="xl55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i/>
      <w:iCs/>
      <w:szCs w:val="24"/>
    </w:rPr>
  </w:style>
  <w:style w:type="paragraph" w:customStyle="1" w:styleId="xl56">
    <w:name w:val="xl5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Cs w:val="24"/>
    </w:rPr>
  </w:style>
  <w:style w:type="paragraph" w:customStyle="1" w:styleId="xl57">
    <w:name w:val="xl57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8">
    <w:name w:val="xl58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9">
    <w:name w:val="xl59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0">
    <w:name w:val="xl6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1">
    <w:name w:val="xl6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2">
    <w:name w:val="xl62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b/>
      <w:bCs/>
      <w:i/>
      <w:iCs/>
      <w:szCs w:val="24"/>
    </w:rPr>
  </w:style>
  <w:style w:type="paragraph" w:customStyle="1" w:styleId="xl63">
    <w:name w:val="xl6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4">
    <w:name w:val="xl64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5">
    <w:name w:val="xl65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66">
    <w:name w:val="xl66"/>
    <w:basedOn w:val="Normal"/>
    <w:rsid w:val="00E57CD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  <w:rPr>
      <w:rFonts w:cs="Arial"/>
      <w:szCs w:val="24"/>
    </w:rPr>
  </w:style>
  <w:style w:type="paragraph" w:customStyle="1" w:styleId="xl67">
    <w:name w:val="xl67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8">
    <w:name w:val="xl68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69">
    <w:name w:val="xl69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0">
    <w:name w:val="xl70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1">
    <w:name w:val="xl7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2">
    <w:name w:val="xl7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font5">
    <w:name w:val="font5"/>
    <w:basedOn w:val="Normal"/>
    <w:rsid w:val="00E57CD0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4">
    <w:name w:val="xl74"/>
    <w:basedOn w:val="Normal"/>
    <w:rsid w:val="00E57CD0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E57CD0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E57CD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E57CD0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E57CD0"/>
    <w:pPr>
      <w:pBdr>
        <w:bottom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E57CD0"/>
    <w:pPr>
      <w:pBdr>
        <w:top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Bullet1">
    <w:name w:val="Bullet1"/>
    <w:basedOn w:val="Normal"/>
    <w:rsid w:val="00E57CD0"/>
    <w:pPr>
      <w:tabs>
        <w:tab w:val="num" w:pos="340"/>
        <w:tab w:val="num" w:pos="1440"/>
      </w:tabs>
      <w:ind w:left="1440" w:hanging="360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Bullet">
    <w:name w:val="Bullet"/>
    <w:basedOn w:val="Normal"/>
    <w:rsid w:val="00E57CD0"/>
    <w:pPr>
      <w:tabs>
        <w:tab w:val="num" w:pos="340"/>
        <w:tab w:val="decimal" w:pos="1104"/>
      </w:tabs>
      <w:spacing w:before="120" w:after="120"/>
      <w:ind w:left="340" w:right="125" w:hanging="340"/>
    </w:pPr>
    <w:rPr>
      <w:rFonts w:cs="Arial"/>
      <w:b/>
      <w:bCs/>
      <w:color w:val="000000"/>
      <w:sz w:val="22"/>
      <w:szCs w:val="22"/>
    </w:rPr>
  </w:style>
  <w:style w:type="paragraph" w:customStyle="1" w:styleId="Bullet3">
    <w:name w:val="Bullet3"/>
    <w:basedOn w:val="Bullet"/>
    <w:rsid w:val="00E57CD0"/>
    <w:pPr>
      <w:tabs>
        <w:tab w:val="clear" w:pos="340"/>
        <w:tab w:val="num" w:pos="2160"/>
      </w:tabs>
      <w:spacing w:before="0" w:after="0"/>
      <w:ind w:left="2154"/>
    </w:pPr>
    <w:rPr>
      <w:rFonts w:ascii="Comic Sans MS" w:hAnsi="Comic Sans MS" w:cs="Times New Roman"/>
      <w:sz w:val="20"/>
      <w:szCs w:val="20"/>
    </w:rPr>
  </w:style>
  <w:style w:type="paragraph" w:customStyle="1" w:styleId="Boxheader">
    <w:name w:val="Box header"/>
    <w:basedOn w:val="Boxtext"/>
    <w:next w:val="Boxtext"/>
    <w:rsid w:val="00E57CD0"/>
    <w:pPr>
      <w:spacing w:before="180" w:line="280" w:lineRule="atLeast"/>
      <w:jc w:val="both"/>
    </w:pPr>
    <w:rPr>
      <w:b/>
      <w:bCs/>
      <w:sz w:val="20"/>
      <w:szCs w:val="20"/>
    </w:rPr>
  </w:style>
  <w:style w:type="paragraph" w:styleId="ListContinue2">
    <w:name w:val="List Continue 2"/>
    <w:basedOn w:val="Normal"/>
    <w:rsid w:val="00E57CD0"/>
    <w:pPr>
      <w:spacing w:after="120"/>
      <w:ind w:left="720"/>
    </w:pPr>
    <w:rPr>
      <w:rFonts w:cs="Arial"/>
      <w:b/>
      <w:bCs/>
      <w:sz w:val="20"/>
    </w:rPr>
  </w:style>
  <w:style w:type="paragraph" w:styleId="BodyText2">
    <w:name w:val="Body Text 2"/>
    <w:basedOn w:val="Normal"/>
    <w:rsid w:val="00E57CD0"/>
    <w:pPr>
      <w:spacing w:line="260" w:lineRule="atLeast"/>
    </w:pPr>
    <w:rPr>
      <w:rFonts w:cs="Arial"/>
      <w:i/>
      <w:iCs/>
      <w:color w:val="000000"/>
      <w:sz w:val="22"/>
      <w:szCs w:val="22"/>
      <w:lang w:val="en-US"/>
    </w:rPr>
  </w:style>
  <w:style w:type="paragraph" w:styleId="Subtitle">
    <w:name w:val="Subtitle"/>
    <w:basedOn w:val="Normal"/>
    <w:qFormat/>
    <w:rsid w:val="00E57CD0"/>
    <w:pPr>
      <w:jc w:val="center"/>
    </w:pPr>
    <w:rPr>
      <w:b/>
    </w:rPr>
  </w:style>
  <w:style w:type="paragraph" w:customStyle="1" w:styleId="NormalText">
    <w:name w:val="Normal Text"/>
    <w:basedOn w:val="Normal"/>
    <w:rsid w:val="00E57CD0"/>
    <w:rPr>
      <w:rFonts w:ascii="Times New Roman" w:hAnsi="Times New Roman"/>
      <w:sz w:val="20"/>
    </w:rPr>
  </w:style>
  <w:style w:type="paragraph" w:customStyle="1" w:styleId="Sublist">
    <w:name w:val="Sublist"/>
    <w:basedOn w:val="Normal"/>
    <w:rsid w:val="00E57CD0"/>
    <w:pPr>
      <w:tabs>
        <w:tab w:val="left" w:pos="284"/>
        <w:tab w:val="left" w:pos="567"/>
      </w:tabs>
      <w:spacing w:after="40" w:line="260" w:lineRule="atLeast"/>
      <w:ind w:left="567" w:hanging="283"/>
      <w:jc w:val="both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E57CD0"/>
    <w:pPr>
      <w:spacing w:line="260" w:lineRule="atLeast"/>
      <w:ind w:left="440" w:hanging="220"/>
    </w:pPr>
    <w:rPr>
      <w:rFonts w:ascii="Times New Roman" w:hAnsi="Times New Roman"/>
      <w:sz w:val="18"/>
      <w:szCs w:val="18"/>
    </w:rPr>
  </w:style>
  <w:style w:type="paragraph" w:styleId="EndnoteText">
    <w:name w:val="endnote text"/>
    <w:basedOn w:val="Normal"/>
    <w:semiHidden/>
    <w:rsid w:val="00E57CD0"/>
    <w:rPr>
      <w:sz w:val="20"/>
    </w:rPr>
  </w:style>
  <w:style w:type="character" w:styleId="EndnoteReference">
    <w:name w:val="endnote reference"/>
    <w:semiHidden/>
    <w:rsid w:val="00E57CD0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E57CD0"/>
    <w:pPr>
      <w:ind w:left="240"/>
    </w:pPr>
  </w:style>
  <w:style w:type="paragraph" w:customStyle="1" w:styleId="SRTableheading">
    <w:name w:val="SR Table heading"/>
    <w:basedOn w:val="Normal"/>
    <w:next w:val="Normal"/>
    <w:rsid w:val="009874B6"/>
    <w:pPr>
      <w:keepNext/>
      <w:spacing w:after="120"/>
      <w:ind w:left="1985" w:hanging="1985"/>
    </w:pPr>
    <w:rPr>
      <w:rFonts w:ascii="Times New Roman" w:hAnsi="Times New Roman"/>
      <w:b/>
      <w:sz w:val="22"/>
    </w:rPr>
  </w:style>
  <w:style w:type="paragraph" w:customStyle="1" w:styleId="SRfigureheading">
    <w:name w:val="SR figure heading"/>
    <w:basedOn w:val="SRTableheading"/>
    <w:rsid w:val="009874B6"/>
  </w:style>
  <w:style w:type="paragraph" w:styleId="ListParagraph">
    <w:name w:val="List Paragraph"/>
    <w:basedOn w:val="Normal"/>
    <w:uiPriority w:val="34"/>
    <w:qFormat/>
    <w:rsid w:val="00C51DF6"/>
    <w:pPr>
      <w:ind w:left="720"/>
      <w:contextualSpacing/>
    </w:pPr>
    <w:rPr>
      <w:rFonts w:ascii="Times New Roman" w:hAnsi="Times New Roman"/>
      <w:szCs w:val="24"/>
      <w:lang w:eastAsia="en-ZA"/>
    </w:rPr>
  </w:style>
  <w:style w:type="character" w:styleId="CommentReference">
    <w:name w:val="annotation reference"/>
    <w:rsid w:val="00A80B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B24"/>
    <w:rPr>
      <w:sz w:val="20"/>
      <w:lang w:val="en-GB"/>
    </w:rPr>
  </w:style>
  <w:style w:type="character" w:customStyle="1" w:styleId="CommentTextChar">
    <w:name w:val="Comment Text Char"/>
    <w:link w:val="CommentText"/>
    <w:rsid w:val="00A80B24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0B24"/>
    <w:rPr>
      <w:b/>
      <w:bCs/>
    </w:rPr>
  </w:style>
  <w:style w:type="character" w:customStyle="1" w:styleId="CommentSubjectChar">
    <w:name w:val="Comment Subject Char"/>
    <w:link w:val="CommentSubject"/>
    <w:rsid w:val="00A80B24"/>
    <w:rPr>
      <w:rFonts w:ascii="Arial" w:hAnsi="Arial"/>
      <w:b/>
      <w:bCs/>
      <w:lang w:val="en-GB" w:eastAsia="en-US"/>
    </w:rPr>
  </w:style>
  <w:style w:type="paragraph" w:styleId="NoSpacing">
    <w:name w:val="No Spacing"/>
    <w:uiPriority w:val="1"/>
    <w:qFormat/>
    <w:rsid w:val="00D50F5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F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702A6"/>
    <w:rPr>
      <w:rFonts w:ascii="Arial" w:hAnsi="Arial"/>
      <w:sz w:val="24"/>
      <w:lang w:val="en-GB" w:eastAsia="en-US"/>
    </w:rPr>
  </w:style>
  <w:style w:type="character" w:customStyle="1" w:styleId="FooterChar">
    <w:name w:val="Footer Char"/>
    <w:aliases w:val="TOC Char"/>
    <w:link w:val="Footer"/>
    <w:uiPriority w:val="99"/>
    <w:locked/>
    <w:rsid w:val="00692662"/>
    <w:rPr>
      <w:rFonts w:ascii="Arial" w:hAnsi="Arial"/>
      <w:sz w:val="24"/>
      <w:lang w:eastAsia="en-US"/>
    </w:rPr>
  </w:style>
  <w:style w:type="character" w:styleId="Emphasis">
    <w:name w:val="Emphasis"/>
    <w:qFormat/>
    <w:rsid w:val="00F87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D0"/>
    <w:rPr>
      <w:rFonts w:ascii="Arial" w:hAnsi="Arial"/>
      <w:sz w:val="24"/>
      <w:lang w:eastAsia="en-US"/>
    </w:rPr>
  </w:style>
  <w:style w:type="paragraph" w:styleId="Heading1">
    <w:name w:val="heading 1"/>
    <w:aliases w:val="Part Title,Heading,Heading1,H1,Heading 11,h1,new page/c..."/>
    <w:basedOn w:val="Heading2"/>
    <w:next w:val="BodyText"/>
    <w:qFormat/>
    <w:rsid w:val="00E57CD0"/>
    <w:pPr>
      <w:pageBreakBefore/>
      <w:tabs>
        <w:tab w:val="clear" w:pos="360"/>
        <w:tab w:val="num" w:pos="0"/>
      </w:tabs>
      <w:spacing w:before="0" w:line="240" w:lineRule="auto"/>
      <w:outlineLvl w:val="0"/>
    </w:pPr>
    <w:rPr>
      <w:sz w:val="32"/>
      <w:szCs w:val="32"/>
    </w:rPr>
  </w:style>
  <w:style w:type="paragraph" w:styleId="Heading2">
    <w:name w:val="heading 2"/>
    <w:aliases w:val="Chapter Title,h2,A,Header 2nd Page,h2 main heading,B Sub/Bold,Hanging 2 Indent,numbered indent 2,ni2,A.B.C.,hoofd 2,Heading2-bio,Career Exp.,UNDERRUBRIK 1-2,Normalhead2,LetHead2,MisHead2,l2,Normal Heading 2,H2,h 3,h 4,a"/>
    <w:basedOn w:val="BodyText"/>
    <w:next w:val="BodyText"/>
    <w:qFormat/>
    <w:rsid w:val="00E57CD0"/>
    <w:pPr>
      <w:keepNext/>
      <w:tabs>
        <w:tab w:val="num" w:pos="360"/>
      </w:tabs>
      <w:spacing w:before="400" w:after="0" w:line="320" w:lineRule="exact"/>
      <w:ind w:left="360" w:hanging="36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aliases w:val="h3,1.2.3.,Task,Tsk,Section,Titles,Normal Heading 3,MisHead3,Normalhead3,LetHead3,l3,CT,H3,Heading 3E,Sub-section Heading,Numbered - 3,ICL1,Level 3,Minor1,PA Minor Section,h31,h32,Heading 3 hidden,2h,head3,Head 3,sub-sub,Subhead B,3m"/>
    <w:basedOn w:val="Heading4"/>
    <w:next w:val="BodyText"/>
    <w:qFormat/>
    <w:rsid w:val="00E57CD0"/>
    <w:pPr>
      <w:numPr>
        <w:ilvl w:val="0"/>
        <w:numId w:val="0"/>
      </w:numPr>
      <w:tabs>
        <w:tab w:val="num" w:pos="360"/>
      </w:tabs>
      <w:ind w:left="360" w:hanging="360"/>
      <w:outlineLvl w:val="2"/>
    </w:pPr>
    <w:rPr>
      <w:i w:val="0"/>
      <w:iCs w:val="0"/>
    </w:rPr>
  </w:style>
  <w:style w:type="paragraph" w:styleId="Heading4">
    <w:name w:val="heading 4"/>
    <w:aliases w:val="Map Title,h4,a) b) c),aa,LetHead4,MisHead4,Normalhead4,l4,I4,Normal Heading 4,H4,Agt Head 4,Headline4,Fab-4,T5,Subhead C,Case Sub-Header,Subtopic,stop,Titre 4,MR liv,Heading 4E,4heading,Heading 4 - DO NOT USE,(Alt+4),H41,(Alt+4)1"/>
    <w:basedOn w:val="Heading5"/>
    <w:next w:val="BodyText"/>
    <w:qFormat/>
    <w:rsid w:val="00E57CD0"/>
    <w:pPr>
      <w:keepNext/>
      <w:numPr>
        <w:ilvl w:val="3"/>
        <w:numId w:val="1"/>
      </w:numPr>
      <w:spacing w:before="130" w:after="0" w:line="280" w:lineRule="exact"/>
      <w:outlineLvl w:val="3"/>
    </w:pPr>
    <w:rPr>
      <w:rFonts w:cs="Arial"/>
      <w:sz w:val="24"/>
      <w:szCs w:val="24"/>
    </w:rPr>
  </w:style>
  <w:style w:type="paragraph" w:styleId="Heading5">
    <w:name w:val="heading 5"/>
    <w:aliases w:val="Block Label"/>
    <w:basedOn w:val="Normal"/>
    <w:next w:val="Normal"/>
    <w:qFormat/>
    <w:rsid w:val="00E57C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7CD0"/>
    <w:pPr>
      <w:spacing w:line="260" w:lineRule="atLeast"/>
      <w:outlineLvl w:val="5"/>
    </w:pPr>
    <w:rPr>
      <w:rFonts w:ascii="Times New Roman" w:hAnsi="Times New Roman"/>
      <w:sz w:val="22"/>
      <w:szCs w:val="22"/>
    </w:rPr>
  </w:style>
  <w:style w:type="paragraph" w:styleId="Heading7">
    <w:name w:val="heading 7"/>
    <w:basedOn w:val="Normal"/>
    <w:next w:val="Normal"/>
    <w:qFormat/>
    <w:rsid w:val="00E57CD0"/>
    <w:pPr>
      <w:spacing w:line="260" w:lineRule="atLeast"/>
      <w:outlineLvl w:val="6"/>
    </w:pPr>
    <w:rPr>
      <w:rFonts w:ascii="Times New Roman" w:hAnsi="Times New Roman"/>
      <w:sz w:val="22"/>
      <w:szCs w:val="22"/>
    </w:rPr>
  </w:style>
  <w:style w:type="paragraph" w:styleId="Heading8">
    <w:name w:val="heading 8"/>
    <w:basedOn w:val="Normal"/>
    <w:next w:val="Normal"/>
    <w:qFormat/>
    <w:rsid w:val="00E57CD0"/>
    <w:pPr>
      <w:spacing w:line="260" w:lineRule="atLeast"/>
      <w:outlineLvl w:val="7"/>
    </w:pPr>
    <w:rPr>
      <w:rFonts w:ascii="Times New Roman" w:hAnsi="Times New Roman"/>
      <w:sz w:val="22"/>
      <w:szCs w:val="22"/>
    </w:rPr>
  </w:style>
  <w:style w:type="paragraph" w:styleId="Heading9">
    <w:name w:val="heading 9"/>
    <w:basedOn w:val="Normal"/>
    <w:next w:val="Normal"/>
    <w:qFormat/>
    <w:rsid w:val="00E57CD0"/>
    <w:pPr>
      <w:spacing w:line="260" w:lineRule="atLeast"/>
      <w:outlineLvl w:val="8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ody Text Char"/>
    <w:basedOn w:val="Normal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character" w:customStyle="1" w:styleId="Heading1Char">
    <w:name w:val="Heading 1 Char"/>
    <w:rsid w:val="00E57CD0"/>
    <w:rPr>
      <w:rFonts w:ascii="Arial" w:hAnsi="Arial" w:cs="Arial"/>
      <w:b/>
      <w:bCs/>
      <w:sz w:val="32"/>
      <w:szCs w:val="3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E57CD0"/>
  </w:style>
  <w:style w:type="paragraph" w:styleId="Header">
    <w:name w:val="header"/>
    <w:basedOn w:val="Normal"/>
    <w:link w:val="HeaderChar"/>
    <w:rsid w:val="00E57CD0"/>
    <w:pPr>
      <w:tabs>
        <w:tab w:val="center" w:pos="4536"/>
        <w:tab w:val="right" w:pos="9061"/>
      </w:tabs>
    </w:pPr>
    <w:rPr>
      <w:lang w:val="en-GB"/>
    </w:rPr>
  </w:style>
  <w:style w:type="paragraph" w:styleId="Footer">
    <w:name w:val="footer"/>
    <w:aliases w:val="TOC"/>
    <w:basedOn w:val="Normal"/>
    <w:link w:val="FooterChar"/>
    <w:uiPriority w:val="99"/>
    <w:rsid w:val="00E57CD0"/>
    <w:pPr>
      <w:tabs>
        <w:tab w:val="center" w:pos="4536"/>
        <w:tab w:val="right" w:pos="9061"/>
      </w:tabs>
    </w:pPr>
  </w:style>
  <w:style w:type="character" w:styleId="PageNumber">
    <w:name w:val="page number"/>
    <w:basedOn w:val="DefaultParagraphFont"/>
    <w:rsid w:val="00E57CD0"/>
  </w:style>
  <w:style w:type="paragraph" w:styleId="BalloonText">
    <w:name w:val="Balloon Text"/>
    <w:basedOn w:val="Normal"/>
    <w:semiHidden/>
    <w:rsid w:val="00E57C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57CD0"/>
    <w:rPr>
      <w:sz w:val="20"/>
    </w:rPr>
  </w:style>
  <w:style w:type="paragraph" w:customStyle="1" w:styleId="zreportname">
    <w:name w:val="zreport name"/>
    <w:basedOn w:val="Normal"/>
    <w:rsid w:val="00E57CD0"/>
    <w:pPr>
      <w:keepLines/>
      <w:framePr w:w="4536" w:wrap="auto" w:vAnchor="page" w:hAnchor="page" w:xAlign="center" w:y="3993"/>
      <w:spacing w:line="440" w:lineRule="exact"/>
      <w:jc w:val="center"/>
    </w:pPr>
    <w:rPr>
      <w:rFonts w:ascii="Times New Roman" w:hAnsi="Times New Roman"/>
      <w:noProof/>
      <w:sz w:val="36"/>
      <w:szCs w:val="36"/>
    </w:rPr>
  </w:style>
  <w:style w:type="paragraph" w:styleId="ListBullet">
    <w:name w:val="List Bullet"/>
    <w:basedOn w:val="BodyText"/>
    <w:autoRedefine/>
    <w:rsid w:val="00E57CD0"/>
    <w:pPr>
      <w:spacing w:before="120" w:after="0"/>
      <w:jc w:val="left"/>
    </w:pPr>
    <w:rPr>
      <w:b/>
    </w:rPr>
  </w:style>
  <w:style w:type="paragraph" w:styleId="ListBullet2">
    <w:name w:val="List Bullet 2"/>
    <w:basedOn w:val="Normal"/>
    <w:rsid w:val="00E57CD0"/>
    <w:pPr>
      <w:tabs>
        <w:tab w:val="num" w:pos="643"/>
      </w:tabs>
      <w:ind w:left="643" w:hanging="360"/>
    </w:pPr>
  </w:style>
  <w:style w:type="paragraph" w:styleId="BodyTextIndent">
    <w:name w:val="Body Text Indent"/>
    <w:basedOn w:val="Normal"/>
    <w:rsid w:val="00E57CD0"/>
    <w:pPr>
      <w:spacing w:after="120"/>
      <w:ind w:left="283"/>
    </w:pPr>
  </w:style>
  <w:style w:type="paragraph" w:styleId="BodyTextIndent2">
    <w:name w:val="Body Text Indent 2"/>
    <w:basedOn w:val="Normal"/>
    <w:rsid w:val="00E57CD0"/>
    <w:pPr>
      <w:spacing w:after="120" w:line="480" w:lineRule="auto"/>
      <w:ind w:left="283"/>
    </w:pPr>
  </w:style>
  <w:style w:type="paragraph" w:styleId="TOC1">
    <w:name w:val="toc 1"/>
    <w:aliases w:val="Prep Guide"/>
    <w:basedOn w:val="Normal"/>
    <w:autoRedefine/>
    <w:semiHidden/>
    <w:rsid w:val="00E57CD0"/>
    <w:pPr>
      <w:spacing w:before="120" w:line="260" w:lineRule="atLeast"/>
    </w:pPr>
    <w:rPr>
      <w:b/>
      <w:bCs/>
      <w:iCs/>
      <w:sz w:val="22"/>
      <w:szCs w:val="22"/>
    </w:rPr>
  </w:style>
  <w:style w:type="paragraph" w:customStyle="1" w:styleId="zcontents">
    <w:name w:val="zcontents"/>
    <w:basedOn w:val="Normal"/>
    <w:rsid w:val="00E57CD0"/>
    <w:pPr>
      <w:spacing w:after="260"/>
    </w:pPr>
    <w:rPr>
      <w:rFonts w:ascii="Times New Roman" w:hAnsi="Times New Roman"/>
      <w:sz w:val="32"/>
      <w:szCs w:val="32"/>
    </w:rPr>
  </w:style>
  <w:style w:type="paragraph" w:customStyle="1" w:styleId="zcompanyname">
    <w:name w:val="zcompany name"/>
    <w:basedOn w:val="Normal"/>
    <w:rsid w:val="00E57CD0"/>
    <w:pPr>
      <w:framePr w:w="4536" w:wrap="auto" w:vAnchor="page" w:hAnchor="page" w:xAlign="center" w:y="3993"/>
      <w:spacing w:after="40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zreportsubtitle">
    <w:name w:val="zreport subtitle"/>
    <w:basedOn w:val="zreportname"/>
    <w:rsid w:val="00E57CD0"/>
    <w:pPr>
      <w:framePr w:wrap="auto"/>
      <w:spacing w:line="360" w:lineRule="exact"/>
    </w:pPr>
    <w:rPr>
      <w:sz w:val="32"/>
      <w:szCs w:val="32"/>
    </w:rPr>
  </w:style>
  <w:style w:type="paragraph" w:styleId="Index1">
    <w:name w:val="index 1"/>
    <w:aliases w:val="Prep Guide index"/>
    <w:basedOn w:val="Normal"/>
    <w:next w:val="Normal"/>
    <w:autoRedefine/>
    <w:semiHidden/>
    <w:rsid w:val="00E57CD0"/>
    <w:pPr>
      <w:keepLines/>
      <w:framePr w:wrap="around" w:vAnchor="text" w:hAnchor="text" w:y="1"/>
      <w:tabs>
        <w:tab w:val="num" w:pos="717"/>
      </w:tabs>
      <w:spacing w:line="260" w:lineRule="atLeast"/>
      <w:ind w:left="717" w:hanging="360"/>
    </w:pPr>
    <w:rPr>
      <w:b/>
      <w:sz w:val="22"/>
      <w:szCs w:val="22"/>
    </w:rPr>
  </w:style>
  <w:style w:type="paragraph" w:customStyle="1" w:styleId="Graphic">
    <w:name w:val="Graphic"/>
    <w:basedOn w:val="Signature"/>
    <w:rsid w:val="00E57CD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E57CD0"/>
    <w:rPr>
      <w:rFonts w:ascii="Times New Roman" w:hAnsi="Times New Roman"/>
      <w:sz w:val="22"/>
      <w:szCs w:val="22"/>
    </w:rPr>
  </w:style>
  <w:style w:type="paragraph" w:customStyle="1" w:styleId="zreportaddinfo">
    <w:name w:val="zreport addinfo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noProof/>
      <w:sz w:val="20"/>
    </w:rPr>
  </w:style>
  <w:style w:type="paragraph" w:customStyle="1" w:styleId="zreportaddinfoit">
    <w:name w:val="zreport addinfoit"/>
    <w:basedOn w:val="Normal"/>
    <w:rsid w:val="00E57CD0"/>
    <w:pPr>
      <w:framePr w:wrap="auto" w:hAnchor="page" w:xAlign="center" w:yAlign="bottom"/>
      <w:spacing w:line="260" w:lineRule="atLeast"/>
      <w:jc w:val="center"/>
    </w:pPr>
    <w:rPr>
      <w:rFonts w:ascii="Times New Roman" w:hAnsi="Times New Roman"/>
      <w:i/>
      <w:iCs/>
      <w:sz w:val="20"/>
    </w:rPr>
  </w:style>
  <w:style w:type="paragraph" w:customStyle="1" w:styleId="AppendixHeading">
    <w:name w:val="Appendix Heading"/>
    <w:basedOn w:val="Heading1"/>
    <w:next w:val="BodyText"/>
    <w:rsid w:val="00E57CD0"/>
    <w:pPr>
      <w:tabs>
        <w:tab w:val="clear" w:pos="0"/>
        <w:tab w:val="num" w:pos="720"/>
      </w:tabs>
      <w:ind w:left="0"/>
      <w:outlineLvl w:val="9"/>
    </w:pPr>
  </w:style>
  <w:style w:type="paragraph" w:styleId="ListBullet3">
    <w:name w:val="List Bullet 3"/>
    <w:basedOn w:val="ListBullet"/>
    <w:autoRedefine/>
    <w:rsid w:val="00E57CD0"/>
    <w:pPr>
      <w:tabs>
        <w:tab w:val="left" w:pos="227"/>
        <w:tab w:val="num" w:pos="360"/>
      </w:tabs>
      <w:ind w:left="227" w:hanging="227"/>
    </w:pPr>
    <w:rPr>
      <w:sz w:val="18"/>
      <w:szCs w:val="18"/>
    </w:rPr>
  </w:style>
  <w:style w:type="paragraph" w:customStyle="1" w:styleId="AppendixHeading2">
    <w:name w:val="Appendix Heading 2"/>
    <w:basedOn w:val="Heading2"/>
    <w:next w:val="BodyText"/>
    <w:rsid w:val="00E57CD0"/>
    <w:pPr>
      <w:tabs>
        <w:tab w:val="clear" w:pos="360"/>
        <w:tab w:val="num" w:pos="0"/>
      </w:tabs>
      <w:ind w:left="0" w:hanging="964"/>
      <w:outlineLvl w:val="9"/>
    </w:pPr>
  </w:style>
  <w:style w:type="paragraph" w:customStyle="1" w:styleId="AppendixHeading3">
    <w:name w:val="Appendix Heading 3"/>
    <w:basedOn w:val="Heading3"/>
    <w:next w:val="BodyText"/>
    <w:rsid w:val="00E57CD0"/>
    <w:pPr>
      <w:numPr>
        <w:numId w:val="2"/>
      </w:numPr>
      <w:tabs>
        <w:tab w:val="num" w:pos="1209"/>
      </w:tabs>
      <w:ind w:left="1209" w:hanging="360"/>
      <w:outlineLvl w:val="9"/>
    </w:pPr>
  </w:style>
  <w:style w:type="paragraph" w:customStyle="1" w:styleId="AppendixHeading4">
    <w:name w:val="Appendix Heading 4"/>
    <w:basedOn w:val="Heading4"/>
    <w:next w:val="BodyText"/>
    <w:rsid w:val="00E57CD0"/>
    <w:pPr>
      <w:numPr>
        <w:ilvl w:val="0"/>
        <w:numId w:val="0"/>
      </w:numPr>
      <w:tabs>
        <w:tab w:val="num" w:pos="0"/>
        <w:tab w:val="num" w:pos="1209"/>
      </w:tabs>
      <w:ind w:left="1209" w:hanging="360"/>
      <w:outlineLvl w:val="9"/>
    </w:pPr>
  </w:style>
  <w:style w:type="paragraph" w:customStyle="1" w:styleId="AppendixHeading5">
    <w:name w:val="Appendix Heading 5"/>
    <w:basedOn w:val="Heading5"/>
    <w:next w:val="BodyText"/>
    <w:rsid w:val="00E57CD0"/>
    <w:pPr>
      <w:keepNext/>
      <w:spacing w:before="130" w:after="0" w:line="260" w:lineRule="exact"/>
      <w:outlineLvl w:val="9"/>
    </w:pPr>
    <w:rPr>
      <w:rFonts w:cs="Arial"/>
      <w:b w:val="0"/>
      <w:bCs w:val="0"/>
      <w:sz w:val="20"/>
      <w:szCs w:val="20"/>
    </w:rPr>
  </w:style>
  <w:style w:type="paragraph" w:styleId="BodyText3">
    <w:name w:val="Body Text 3"/>
    <w:basedOn w:val="Normal"/>
    <w:rsid w:val="00E57CD0"/>
    <w:pPr>
      <w:spacing w:line="260" w:lineRule="atLeast"/>
      <w:ind w:left="142" w:hanging="142"/>
    </w:pPr>
    <w:rPr>
      <w:rFonts w:ascii="Times New Roman" w:hAnsi="Times New Roman"/>
      <w:sz w:val="18"/>
      <w:szCs w:val="18"/>
    </w:rPr>
  </w:style>
  <w:style w:type="paragraph" w:styleId="Caption">
    <w:name w:val="caption"/>
    <w:basedOn w:val="Normal"/>
    <w:next w:val="Normal"/>
    <w:qFormat/>
    <w:rsid w:val="00E57CD0"/>
    <w:pPr>
      <w:spacing w:line="260" w:lineRule="atLeast"/>
    </w:pPr>
    <w:rPr>
      <w:rFonts w:ascii="Times New Roman" w:hAnsi="Times New Roman"/>
      <w:i/>
      <w:iCs/>
      <w:sz w:val="14"/>
      <w:szCs w:val="14"/>
    </w:rPr>
  </w:style>
  <w:style w:type="paragraph" w:styleId="ListBullet4">
    <w:name w:val="List Bullet 4"/>
    <w:basedOn w:val="ListBullet2"/>
    <w:autoRedefine/>
    <w:rsid w:val="00E57CD0"/>
    <w:pPr>
      <w:tabs>
        <w:tab w:val="clear" w:pos="643"/>
        <w:tab w:val="num" w:pos="0"/>
        <w:tab w:val="num" w:pos="360"/>
        <w:tab w:val="left" w:pos="454"/>
      </w:tabs>
      <w:spacing w:before="120" w:line="260" w:lineRule="atLeast"/>
      <w:ind w:left="454" w:hanging="227"/>
    </w:pPr>
    <w:rPr>
      <w:rFonts w:cs="Arial"/>
      <w:b/>
      <w:sz w:val="18"/>
      <w:szCs w:val="18"/>
    </w:rPr>
  </w:style>
  <w:style w:type="paragraph" w:styleId="BodyTextIndent3">
    <w:name w:val="Body Text Indent 3"/>
    <w:basedOn w:val="Normal"/>
    <w:rsid w:val="00E57CD0"/>
    <w:pPr>
      <w:jc w:val="center"/>
    </w:pPr>
    <w:rPr>
      <w:rFonts w:cs="Arial"/>
      <w:b/>
      <w:bCs/>
      <w:sz w:val="36"/>
      <w:szCs w:val="36"/>
    </w:rPr>
  </w:style>
  <w:style w:type="paragraph" w:styleId="BlockText">
    <w:name w:val="Block Text"/>
    <w:basedOn w:val="Normal"/>
    <w:rsid w:val="00E57CD0"/>
    <w:pPr>
      <w:tabs>
        <w:tab w:val="left" w:pos="6390"/>
        <w:tab w:val="left" w:pos="6480"/>
        <w:tab w:val="left" w:pos="7380"/>
        <w:tab w:val="left" w:pos="7650"/>
        <w:tab w:val="left" w:pos="7830"/>
      </w:tabs>
      <w:ind w:left="360" w:right="-90"/>
    </w:pPr>
    <w:rPr>
      <w:rFonts w:cs="Arial"/>
      <w:szCs w:val="24"/>
      <w:lang w:val="en-US"/>
    </w:rPr>
  </w:style>
  <w:style w:type="paragraph" w:customStyle="1" w:styleId="Body">
    <w:name w:val="Body"/>
    <w:aliases w:val="Text"/>
    <w:basedOn w:val="Normal"/>
    <w:rsid w:val="00E57CD0"/>
    <w:rPr>
      <w:rFonts w:cs="Arial"/>
      <w:b/>
      <w:bCs/>
      <w:i/>
      <w:iCs/>
      <w:sz w:val="20"/>
    </w:rPr>
  </w:style>
  <w:style w:type="paragraph" w:customStyle="1" w:styleId="TableText">
    <w:name w:val="Table Text"/>
    <w:basedOn w:val="Normal"/>
    <w:rsid w:val="00E57CD0"/>
    <w:rPr>
      <w:rFonts w:ascii="Times New Roman" w:hAnsi="Times New Roman"/>
      <w:szCs w:val="24"/>
    </w:rPr>
  </w:style>
  <w:style w:type="paragraph" w:customStyle="1" w:styleId="TableHeaderText">
    <w:name w:val="Table Header Text"/>
    <w:basedOn w:val="TableText"/>
    <w:rsid w:val="00E57CD0"/>
    <w:pPr>
      <w:jc w:val="center"/>
    </w:pPr>
    <w:rPr>
      <w:rFonts w:ascii="Arial" w:hAnsi="Arial" w:cs="Arial"/>
      <w:b/>
      <w:bCs/>
    </w:rPr>
  </w:style>
  <w:style w:type="paragraph" w:customStyle="1" w:styleId="Part2Heading1">
    <w:name w:val="Part 2 Heading1"/>
    <w:basedOn w:val="Part1heading1"/>
    <w:autoRedefine/>
    <w:rsid w:val="00E57CD0"/>
    <w:pPr>
      <w:tabs>
        <w:tab w:val="num" w:pos="709"/>
        <w:tab w:val="num" w:pos="1080"/>
        <w:tab w:val="num" w:pos="1134"/>
      </w:tabs>
      <w:ind w:left="1080" w:hanging="360"/>
    </w:pPr>
    <w:rPr>
      <w:rFonts w:ascii="Helvetica" w:hAnsi="Helvetica" w:cs="Helvetica"/>
      <w:caps/>
    </w:rPr>
  </w:style>
  <w:style w:type="paragraph" w:customStyle="1" w:styleId="Part1heading1">
    <w:name w:val="Part 1 heading1"/>
    <w:basedOn w:val="Heading1"/>
    <w:autoRedefine/>
    <w:rsid w:val="00E57CD0"/>
    <w:pPr>
      <w:pageBreakBefore w:val="0"/>
      <w:tabs>
        <w:tab w:val="clear" w:pos="0"/>
      </w:tabs>
      <w:ind w:left="1276" w:hanging="1276"/>
    </w:pPr>
    <w:rPr>
      <w:sz w:val="20"/>
      <w:szCs w:val="20"/>
    </w:rPr>
  </w:style>
  <w:style w:type="paragraph" w:customStyle="1" w:styleId="Part3Heading1">
    <w:name w:val="Part 3 Heading 1"/>
    <w:basedOn w:val="Part2Heading1"/>
    <w:autoRedefine/>
    <w:rsid w:val="00E57CD0"/>
    <w:pPr>
      <w:tabs>
        <w:tab w:val="clear" w:pos="709"/>
        <w:tab w:val="clear" w:pos="1134"/>
      </w:tabs>
      <w:spacing w:before="120"/>
      <w:ind w:left="0" w:firstLine="0"/>
      <w:jc w:val="both"/>
    </w:pPr>
    <w:rPr>
      <w:rFonts w:ascii="Arial" w:hAnsi="Arial" w:cs="Arial"/>
      <w:b w:val="0"/>
      <w:bCs w:val="0"/>
      <w:caps w:val="0"/>
    </w:rPr>
  </w:style>
  <w:style w:type="paragraph" w:customStyle="1" w:styleId="hstyle2">
    <w:name w:val="h style 2"/>
    <w:basedOn w:val="Heading2"/>
    <w:autoRedefine/>
    <w:rsid w:val="00E57CD0"/>
    <w:pPr>
      <w:tabs>
        <w:tab w:val="num" w:pos="567"/>
      </w:tabs>
      <w:spacing w:before="240" w:after="60" w:line="240" w:lineRule="auto"/>
      <w:ind w:left="567" w:hanging="567"/>
    </w:pPr>
    <w:rPr>
      <w:sz w:val="24"/>
      <w:szCs w:val="24"/>
      <w:u w:val="single"/>
    </w:rPr>
  </w:style>
  <w:style w:type="paragraph" w:customStyle="1" w:styleId="Paragraphheading2">
    <w:name w:val="Paragraph heading 2"/>
    <w:basedOn w:val="Paragraphheading"/>
    <w:autoRedefine/>
    <w:rsid w:val="00E57CD0"/>
    <w:pPr>
      <w:tabs>
        <w:tab w:val="num" w:pos="567"/>
        <w:tab w:val="num" w:pos="720"/>
        <w:tab w:val="num" w:pos="1134"/>
        <w:tab w:val="num" w:pos="1209"/>
        <w:tab w:val="num" w:pos="1440"/>
      </w:tabs>
      <w:ind w:left="720" w:right="2508" w:hanging="360"/>
    </w:pPr>
  </w:style>
  <w:style w:type="paragraph" w:customStyle="1" w:styleId="Paragraphheading">
    <w:name w:val="Paragraph heading"/>
    <w:basedOn w:val="Tableheader"/>
    <w:autoRedefine/>
    <w:rsid w:val="00E57CD0"/>
    <w:pPr>
      <w:keepNext w:val="0"/>
      <w:keepLines w:val="0"/>
      <w:tabs>
        <w:tab w:val="clear" w:pos="284"/>
        <w:tab w:val="clear" w:pos="567"/>
        <w:tab w:val="clear" w:pos="851"/>
      </w:tabs>
      <w:spacing w:before="120" w:after="0" w:line="60" w:lineRule="atLeast"/>
      <w:ind w:left="709"/>
    </w:pPr>
  </w:style>
  <w:style w:type="paragraph" w:customStyle="1" w:styleId="Tableheader">
    <w:name w:val="Table header"/>
    <w:basedOn w:val="Normal"/>
    <w:rsid w:val="00E57CD0"/>
    <w:pPr>
      <w:keepNext/>
      <w:keepLines/>
      <w:tabs>
        <w:tab w:val="left" w:pos="284"/>
        <w:tab w:val="left" w:pos="567"/>
        <w:tab w:val="left" w:pos="851"/>
      </w:tabs>
      <w:spacing w:before="180" w:after="60" w:line="280" w:lineRule="atLeast"/>
    </w:pPr>
    <w:rPr>
      <w:rFonts w:cs="Arial"/>
      <w:b/>
      <w:bCs/>
      <w:szCs w:val="24"/>
    </w:rPr>
  </w:style>
  <w:style w:type="paragraph" w:customStyle="1" w:styleId="Listheading">
    <w:name w:val="List heading"/>
    <w:basedOn w:val="Normal"/>
    <w:autoRedefine/>
    <w:rsid w:val="00E57CD0"/>
    <w:pPr>
      <w:tabs>
        <w:tab w:val="num" w:pos="0"/>
        <w:tab w:val="num" w:pos="720"/>
      </w:tabs>
      <w:spacing w:before="120" w:line="60" w:lineRule="atLeast"/>
      <w:ind w:left="720" w:hanging="720"/>
      <w:jc w:val="both"/>
    </w:pPr>
    <w:rPr>
      <w:rFonts w:cs="Arial"/>
      <w:b/>
      <w:bCs/>
      <w:sz w:val="22"/>
      <w:szCs w:val="22"/>
    </w:rPr>
  </w:style>
  <w:style w:type="paragraph" w:customStyle="1" w:styleId="heading30">
    <w:name w:val="heading3"/>
    <w:aliases w:val="3"/>
    <w:basedOn w:val="Normal"/>
    <w:next w:val="Normal"/>
    <w:rsid w:val="00E57CD0"/>
    <w:pPr>
      <w:keepNext/>
      <w:spacing w:before="200" w:after="80"/>
      <w:outlineLvl w:val="2"/>
    </w:pPr>
    <w:rPr>
      <w:rFonts w:cs="Arial"/>
      <w:b/>
      <w:bCs/>
      <w:sz w:val="20"/>
    </w:rPr>
  </w:style>
  <w:style w:type="paragraph" w:styleId="E-mailSignature">
    <w:name w:val="E-mail Signature"/>
    <w:basedOn w:val="Normal"/>
    <w:rsid w:val="00E57CD0"/>
    <w:rPr>
      <w:rFonts w:cs="Arial"/>
      <w:sz w:val="20"/>
    </w:rPr>
  </w:style>
  <w:style w:type="paragraph" w:customStyle="1" w:styleId="Boxtext">
    <w:name w:val="Box text"/>
    <w:basedOn w:val="Caption"/>
    <w:rsid w:val="00E57CD0"/>
    <w:pPr>
      <w:keepNext/>
      <w:tabs>
        <w:tab w:val="left" w:pos="284"/>
        <w:tab w:val="left" w:pos="567"/>
        <w:tab w:val="left" w:pos="851"/>
      </w:tabs>
      <w:spacing w:before="60" w:after="60" w:line="240" w:lineRule="auto"/>
    </w:pPr>
    <w:rPr>
      <w:rFonts w:ascii="Arial" w:hAnsi="Arial" w:cs="Arial"/>
      <w:i w:val="0"/>
      <w:iCs w:val="0"/>
      <w:sz w:val="18"/>
      <w:szCs w:val="18"/>
    </w:rPr>
  </w:style>
  <w:style w:type="paragraph" w:customStyle="1" w:styleId="Part6Heading1">
    <w:name w:val="Part 6 Heading 1"/>
    <w:basedOn w:val="Normal"/>
    <w:autoRedefine/>
    <w:rsid w:val="00E57CD0"/>
    <w:pPr>
      <w:keepNext/>
      <w:spacing w:before="120" w:after="120"/>
      <w:ind w:left="709" w:hanging="709"/>
      <w:jc w:val="both"/>
      <w:outlineLvl w:val="0"/>
    </w:pPr>
    <w:rPr>
      <w:rFonts w:cs="Arial"/>
      <w:b/>
      <w:bCs/>
      <w:sz w:val="20"/>
    </w:rPr>
  </w:style>
  <w:style w:type="paragraph" w:styleId="Title">
    <w:name w:val="Title"/>
    <w:basedOn w:val="Normal"/>
    <w:qFormat/>
    <w:rsid w:val="00E57CD0"/>
    <w:pPr>
      <w:pBdr>
        <w:top w:val="single" w:sz="6" w:space="0" w:color="auto"/>
        <w:bottom w:val="single" w:sz="6" w:space="1" w:color="auto"/>
      </w:pBdr>
      <w:shd w:val="clear" w:color="auto" w:fill="C0C0C0"/>
      <w:jc w:val="center"/>
    </w:pPr>
    <w:rPr>
      <w:rFonts w:cs="Arial"/>
      <w:b/>
      <w:bCs/>
      <w:sz w:val="28"/>
      <w:szCs w:val="28"/>
    </w:rPr>
  </w:style>
  <w:style w:type="paragraph" w:customStyle="1" w:styleId="Paragraph">
    <w:name w:val="Paragraph"/>
    <w:basedOn w:val="Normal"/>
    <w:rsid w:val="00E57CD0"/>
    <w:pPr>
      <w:tabs>
        <w:tab w:val="left" w:pos="284"/>
        <w:tab w:val="left" w:pos="567"/>
        <w:tab w:val="left" w:pos="851"/>
      </w:tabs>
    </w:pPr>
    <w:rPr>
      <w:rFonts w:cs="Arial"/>
      <w:sz w:val="22"/>
      <w:szCs w:val="22"/>
    </w:rPr>
  </w:style>
  <w:style w:type="paragraph" w:customStyle="1" w:styleId="Tabletext0">
    <w:name w:val="Table text"/>
    <w:basedOn w:val="Boxtext"/>
    <w:rsid w:val="00E57CD0"/>
    <w:pPr>
      <w:keepLines/>
      <w:spacing w:before="40" w:after="40"/>
    </w:pPr>
    <w:rPr>
      <w:sz w:val="16"/>
      <w:szCs w:val="16"/>
    </w:rPr>
  </w:style>
  <w:style w:type="paragraph" w:customStyle="1" w:styleId="Bodytextcentre">
    <w:name w:val="Body text centre"/>
    <w:basedOn w:val="BodyText"/>
    <w:rsid w:val="00E57CD0"/>
    <w:pPr>
      <w:spacing w:before="0" w:after="0" w:line="240" w:lineRule="auto"/>
      <w:jc w:val="center"/>
    </w:pPr>
    <w:rPr>
      <w:b/>
      <w:bCs/>
      <w:sz w:val="24"/>
      <w:szCs w:val="24"/>
    </w:rPr>
  </w:style>
  <w:style w:type="paragraph" w:customStyle="1" w:styleId="xl38">
    <w:name w:val="xl38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NoteParagraph">
    <w:name w:val="Note Paragraph"/>
    <w:basedOn w:val="heading30"/>
    <w:autoRedefine/>
    <w:rsid w:val="00E57CD0"/>
    <w:pPr>
      <w:keepNext w:val="0"/>
      <w:tabs>
        <w:tab w:val="left" w:pos="601"/>
      </w:tabs>
      <w:spacing w:before="120" w:after="0"/>
      <w:ind w:left="1134"/>
      <w:outlineLvl w:val="9"/>
    </w:pPr>
  </w:style>
  <w:style w:type="paragraph" w:customStyle="1" w:styleId="Finalbullet">
    <w:name w:val="Final bullet"/>
    <w:basedOn w:val="ListBullet"/>
    <w:next w:val="Paragraph"/>
    <w:rsid w:val="00E57CD0"/>
    <w:pPr>
      <w:tabs>
        <w:tab w:val="num" w:pos="643"/>
        <w:tab w:val="num" w:pos="1144"/>
        <w:tab w:val="num" w:pos="1440"/>
      </w:tabs>
      <w:spacing w:after="160" w:line="240" w:lineRule="auto"/>
      <w:ind w:left="1144" w:hanging="435"/>
    </w:pPr>
    <w:rPr>
      <w:b w:val="0"/>
      <w:bCs/>
    </w:rPr>
  </w:style>
  <w:style w:type="paragraph" w:customStyle="1" w:styleId="ReferenceLine">
    <w:name w:val="Reference Line"/>
    <w:basedOn w:val="BodyText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2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57CD0"/>
    <w:pPr>
      <w:spacing w:before="100" w:after="100"/>
    </w:pPr>
    <w:rPr>
      <w:rFonts w:cs="Arial"/>
      <w:szCs w:val="24"/>
      <w:lang w:val="en-US"/>
    </w:rPr>
  </w:style>
  <w:style w:type="paragraph" w:customStyle="1" w:styleId="tableStyle1">
    <w:name w:val="table Style 1"/>
    <w:basedOn w:val="Heading1"/>
    <w:autoRedefine/>
    <w:rsid w:val="00E57CD0"/>
    <w:pPr>
      <w:pageBreakBefore w:val="0"/>
      <w:tabs>
        <w:tab w:val="clear" w:pos="0"/>
      </w:tabs>
      <w:ind w:left="0" w:firstLine="0"/>
      <w:jc w:val="center"/>
    </w:pPr>
    <w:rPr>
      <w:caps/>
      <w:sz w:val="24"/>
      <w:szCs w:val="24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rsid w:val="00E57CD0"/>
    <w:rPr>
      <w:color w:val="800080"/>
      <w:u w:val="single"/>
    </w:rPr>
  </w:style>
  <w:style w:type="character" w:styleId="Hyperlink">
    <w:name w:val="Hyperlink"/>
    <w:rsid w:val="00E57CD0"/>
    <w:rPr>
      <w:color w:val="0000FF"/>
      <w:u w:val="single"/>
    </w:rPr>
  </w:style>
  <w:style w:type="paragraph" w:customStyle="1" w:styleId="a">
    <w:name w:val="_"/>
    <w:rsid w:val="00E57CD0"/>
    <w:pPr>
      <w:ind w:left="720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E57CD0"/>
  </w:style>
  <w:style w:type="paragraph" w:customStyle="1" w:styleId="1AutoList1">
    <w:name w:val="1AutoList1"/>
    <w:rsid w:val="00E57CD0"/>
    <w:pPr>
      <w:tabs>
        <w:tab w:val="left" w:pos="720"/>
      </w:tabs>
      <w:ind w:left="720" w:hanging="720"/>
    </w:pPr>
    <w:rPr>
      <w:lang w:val="en-US" w:eastAsia="en-US"/>
    </w:rPr>
  </w:style>
  <w:style w:type="paragraph" w:customStyle="1" w:styleId="ac-01-indent">
    <w:name w:val="ac-01-indent"/>
    <w:basedOn w:val="Normal"/>
    <w:rsid w:val="00E57CD0"/>
    <w:pPr>
      <w:spacing w:before="180"/>
      <w:ind w:left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a-01para">
    <w:name w:val="ac-a-01para"/>
    <w:basedOn w:val="Normal"/>
    <w:rsid w:val="00E57CD0"/>
    <w:pPr>
      <w:spacing w:before="180"/>
      <w:ind w:left="1134" w:hanging="1134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ac-01para">
    <w:name w:val="ac-01para"/>
    <w:basedOn w:val="Normal"/>
    <w:rsid w:val="00E57CD0"/>
    <w:pPr>
      <w:spacing w:before="180"/>
      <w:ind w:left="567" w:hanging="567"/>
      <w:jc w:val="both"/>
    </w:pPr>
    <w:rPr>
      <w:rFonts w:ascii="Verdana" w:eastAsia="Arial Unicode MS" w:hAnsi="Verdana"/>
      <w:color w:val="000000"/>
      <w:sz w:val="18"/>
      <w:szCs w:val="18"/>
    </w:rPr>
  </w:style>
  <w:style w:type="paragraph" w:customStyle="1" w:styleId="1AutoList20">
    <w:name w:val="1AutoList20"/>
    <w:rsid w:val="00E57CD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customStyle="1" w:styleId="Style1">
    <w:name w:val="Style1"/>
    <w:basedOn w:val="Normal"/>
    <w:next w:val="Body"/>
    <w:rsid w:val="00E57CD0"/>
    <w:pPr>
      <w:spacing w:before="130" w:after="130" w:line="260" w:lineRule="atLeast"/>
      <w:jc w:val="both"/>
    </w:pPr>
    <w:rPr>
      <w:rFonts w:cs="Arial"/>
      <w:sz w:val="20"/>
    </w:rPr>
  </w:style>
  <w:style w:type="paragraph" w:customStyle="1" w:styleId="Warren">
    <w:name w:val="Warren"/>
    <w:basedOn w:val="BodyText"/>
    <w:rsid w:val="00E57CD0"/>
    <w:rPr>
      <w:b/>
      <w:bCs/>
      <w:sz w:val="22"/>
      <w:szCs w:val="22"/>
    </w:rPr>
  </w:style>
  <w:style w:type="paragraph" w:customStyle="1" w:styleId="TOCBase">
    <w:name w:val="TOC Base"/>
    <w:basedOn w:val="Normal"/>
    <w:rsid w:val="00E57CD0"/>
    <w:pPr>
      <w:tabs>
        <w:tab w:val="right" w:leader="dot" w:pos="6480"/>
      </w:tabs>
      <w:spacing w:after="240" w:line="240" w:lineRule="atLeast"/>
      <w:jc w:val="both"/>
    </w:pPr>
    <w:rPr>
      <w:rFonts w:cs="Arial"/>
      <w:spacing w:val="-5"/>
      <w:sz w:val="22"/>
      <w:szCs w:val="22"/>
    </w:rPr>
  </w:style>
  <w:style w:type="paragraph" w:styleId="ListNumber">
    <w:name w:val="List Number"/>
    <w:basedOn w:val="List"/>
    <w:rsid w:val="00E57CD0"/>
    <w:pPr>
      <w:spacing w:after="240" w:line="240" w:lineRule="atLeast"/>
      <w:ind w:left="1440"/>
      <w:jc w:val="both"/>
    </w:pPr>
    <w:rPr>
      <w:b w:val="0"/>
      <w:bCs w:val="0"/>
      <w:spacing w:val="-5"/>
      <w:sz w:val="22"/>
      <w:szCs w:val="22"/>
    </w:rPr>
  </w:style>
  <w:style w:type="paragraph" w:styleId="List">
    <w:name w:val="List"/>
    <w:basedOn w:val="Normal"/>
    <w:rsid w:val="00E57CD0"/>
    <w:pPr>
      <w:ind w:left="360" w:hanging="360"/>
    </w:pPr>
    <w:rPr>
      <w:rFonts w:cs="Arial"/>
      <w:b/>
      <w:bCs/>
      <w:sz w:val="20"/>
    </w:rPr>
  </w:style>
  <w:style w:type="paragraph" w:customStyle="1" w:styleId="Outline1">
    <w:name w:val="Outline1"/>
    <w:basedOn w:val="Normal"/>
    <w:next w:val="Outline2"/>
    <w:rsid w:val="00E57CD0"/>
    <w:pPr>
      <w:keepNext/>
      <w:tabs>
        <w:tab w:val="num" w:pos="0"/>
      </w:tabs>
      <w:spacing w:before="240"/>
      <w:ind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2">
    <w:name w:val="Outline2"/>
    <w:basedOn w:val="Normal"/>
    <w:rsid w:val="00E57CD0"/>
    <w:pPr>
      <w:tabs>
        <w:tab w:val="num" w:pos="0"/>
        <w:tab w:val="num" w:pos="864"/>
      </w:tabs>
      <w:spacing w:before="240"/>
      <w:ind w:left="864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3">
    <w:name w:val="Outline3"/>
    <w:basedOn w:val="Normal"/>
    <w:rsid w:val="00E57CD0"/>
    <w:pPr>
      <w:tabs>
        <w:tab w:val="num" w:pos="0"/>
        <w:tab w:val="num" w:pos="1368"/>
      </w:tabs>
      <w:spacing w:before="240"/>
      <w:ind w:left="1368" w:hanging="964"/>
    </w:pPr>
    <w:rPr>
      <w:rFonts w:ascii="Times New Roman" w:hAnsi="Times New Roman"/>
      <w:kern w:val="28"/>
      <w:szCs w:val="24"/>
      <w:lang w:val="en-US"/>
    </w:rPr>
  </w:style>
  <w:style w:type="paragraph" w:customStyle="1" w:styleId="Outline4">
    <w:name w:val="Outline4"/>
    <w:basedOn w:val="Normal"/>
    <w:rsid w:val="00E57CD0"/>
    <w:pPr>
      <w:tabs>
        <w:tab w:val="num" w:pos="20"/>
        <w:tab w:val="num" w:pos="1872"/>
      </w:tabs>
      <w:spacing w:before="240"/>
      <w:ind w:left="1872" w:hanging="504"/>
    </w:pPr>
    <w:rPr>
      <w:rFonts w:ascii="Times New Roman" w:hAnsi="Times New Roman"/>
      <w:kern w:val="28"/>
      <w:szCs w:val="24"/>
      <w:lang w:val="en-US"/>
    </w:rPr>
  </w:style>
  <w:style w:type="paragraph" w:customStyle="1" w:styleId="outlinebullet">
    <w:name w:val="outlinebullet"/>
    <w:basedOn w:val="Normal"/>
    <w:rsid w:val="00E57CD0"/>
    <w:pPr>
      <w:tabs>
        <w:tab w:val="left" w:pos="1440"/>
      </w:tabs>
      <w:spacing w:before="120"/>
      <w:ind w:left="1440" w:hanging="450"/>
    </w:pPr>
    <w:rPr>
      <w:rFonts w:ascii="Times New Roman" w:hAnsi="Times New Roman"/>
      <w:szCs w:val="24"/>
      <w:lang w:val="en-US"/>
    </w:rPr>
  </w:style>
  <w:style w:type="paragraph" w:customStyle="1" w:styleId="5">
    <w:name w:val="заголовок 5"/>
    <w:basedOn w:val="Normal"/>
    <w:next w:val="Normal"/>
    <w:rsid w:val="00E57CD0"/>
    <w:pPr>
      <w:spacing w:after="240"/>
      <w:ind w:left="360" w:hanging="360"/>
      <w:jc w:val="both"/>
    </w:pPr>
    <w:rPr>
      <w:rFonts w:ascii="Times New Roman" w:hAnsi="Times New Roman"/>
      <w:szCs w:val="24"/>
      <w:lang w:val="en-US"/>
    </w:rPr>
  </w:style>
  <w:style w:type="paragraph" w:customStyle="1" w:styleId="2">
    <w:name w:val="заголовок 2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smallCaps/>
      <w:szCs w:val="24"/>
      <w:lang w:val="en-US"/>
    </w:rPr>
  </w:style>
  <w:style w:type="paragraph" w:customStyle="1" w:styleId="4">
    <w:name w:val="заголовок 4"/>
    <w:basedOn w:val="Normal"/>
    <w:next w:val="Normal"/>
    <w:rsid w:val="00E57CD0"/>
    <w:pPr>
      <w:keepNext/>
      <w:keepLines/>
      <w:spacing w:before="120" w:after="240"/>
      <w:ind w:hanging="720"/>
    </w:pPr>
    <w:rPr>
      <w:rFonts w:cs="Arial"/>
      <w:b/>
      <w:bCs/>
      <w:i/>
      <w:iCs/>
      <w:szCs w:val="24"/>
      <w:lang w:val="en-US"/>
    </w:rPr>
  </w:style>
  <w:style w:type="paragraph" w:customStyle="1" w:styleId="6">
    <w:name w:val="заголовок 6"/>
    <w:basedOn w:val="Normal"/>
    <w:next w:val="Normal"/>
    <w:rsid w:val="00E57CD0"/>
    <w:pPr>
      <w:spacing w:after="240"/>
      <w:ind w:left="1440" w:hanging="720"/>
    </w:pPr>
    <w:rPr>
      <w:rFonts w:ascii="Times New Roman" w:hAnsi="Times New Roman"/>
      <w:szCs w:val="24"/>
      <w:lang w:val="en-US"/>
    </w:rPr>
  </w:style>
  <w:style w:type="paragraph" w:customStyle="1" w:styleId="7">
    <w:name w:val="заголовок 7"/>
    <w:basedOn w:val="Normal"/>
    <w:next w:val="Normal"/>
    <w:rsid w:val="00E57CD0"/>
    <w:pPr>
      <w:spacing w:after="240"/>
      <w:ind w:left="2160" w:hanging="720"/>
    </w:pPr>
    <w:rPr>
      <w:rFonts w:ascii="Times New Roman" w:hAnsi="Times New Roman"/>
      <w:szCs w:val="24"/>
      <w:lang w:val="en-US"/>
    </w:rPr>
  </w:style>
  <w:style w:type="paragraph" w:customStyle="1" w:styleId="8">
    <w:name w:val="заголовок 8"/>
    <w:basedOn w:val="Normal"/>
    <w:next w:val="Normal"/>
    <w:rsid w:val="00E57CD0"/>
    <w:pPr>
      <w:spacing w:after="240"/>
      <w:ind w:left="2880" w:hanging="720"/>
    </w:pPr>
    <w:rPr>
      <w:rFonts w:ascii="Times New Roman" w:hAnsi="Times New Roman"/>
      <w:szCs w:val="24"/>
      <w:lang w:val="en-US"/>
    </w:rPr>
  </w:style>
  <w:style w:type="paragraph" w:customStyle="1" w:styleId="9">
    <w:name w:val="заголовок 9"/>
    <w:basedOn w:val="Normal"/>
    <w:next w:val="Normal"/>
    <w:rsid w:val="00E57CD0"/>
    <w:pPr>
      <w:spacing w:after="240"/>
      <w:ind w:left="3600" w:hanging="720"/>
    </w:pPr>
    <w:rPr>
      <w:rFonts w:ascii="Times New Roman" w:hAnsi="Times New Roman"/>
      <w:szCs w:val="24"/>
      <w:lang w:val="en-US"/>
    </w:rPr>
  </w:style>
  <w:style w:type="paragraph" w:customStyle="1" w:styleId="Level1">
    <w:name w:val="Level 1"/>
    <w:basedOn w:val="Normal"/>
    <w:rsid w:val="00E57CD0"/>
    <w:pPr>
      <w:widowControl w:val="0"/>
      <w:tabs>
        <w:tab w:val="num" w:pos="340"/>
      </w:tabs>
      <w:ind w:left="720" w:hanging="720"/>
      <w:outlineLvl w:val="0"/>
    </w:pPr>
    <w:rPr>
      <w:rFonts w:ascii="Times New Roman" w:hAnsi="Times New Roman"/>
      <w:szCs w:val="24"/>
      <w:lang w:val="en-US"/>
    </w:rPr>
  </w:style>
  <w:style w:type="paragraph" w:customStyle="1" w:styleId="xl73">
    <w:name w:val="xl73"/>
    <w:basedOn w:val="Normal"/>
    <w:rsid w:val="00E57CD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Quick1">
    <w:name w:val="Quick 1."/>
    <w:basedOn w:val="Normal"/>
    <w:rsid w:val="00E57CD0"/>
    <w:pPr>
      <w:ind w:left="720" w:hanging="720"/>
    </w:pPr>
    <w:rPr>
      <w:rFonts w:cs="Arial"/>
      <w:szCs w:val="24"/>
    </w:rPr>
  </w:style>
  <w:style w:type="paragraph" w:customStyle="1" w:styleId="BodyTextKeep">
    <w:name w:val="Body Text Keep"/>
    <w:basedOn w:val="BodyText"/>
    <w:next w:val="BodyText"/>
    <w:rsid w:val="00E57CD0"/>
    <w:pPr>
      <w:keepNext/>
      <w:spacing w:before="0" w:after="240" w:line="240" w:lineRule="auto"/>
      <w:ind w:left="720"/>
      <w:jc w:val="left"/>
    </w:pPr>
    <w:rPr>
      <w:rFonts w:ascii="Garamond" w:hAnsi="Garamond" w:cs="Times New Roman"/>
      <w:b/>
      <w:bCs/>
      <w:spacing w:val="-5"/>
      <w:sz w:val="24"/>
      <w:szCs w:val="24"/>
    </w:rPr>
  </w:style>
  <w:style w:type="paragraph" w:customStyle="1" w:styleId="table">
    <w:name w:val="table"/>
    <w:basedOn w:val="Normal"/>
    <w:rsid w:val="00E57CD0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tyleAnswer">
    <w:name w:val="StyleAnswer"/>
    <w:basedOn w:val="Normal"/>
    <w:rsid w:val="00E57CD0"/>
    <w:pPr>
      <w:ind w:left="357"/>
      <w:jc w:val="both"/>
    </w:pPr>
    <w:rPr>
      <w:rFonts w:cs="Arial"/>
      <w:color w:val="808080"/>
      <w:szCs w:val="24"/>
      <w:lang w:val="en-US"/>
    </w:rPr>
  </w:style>
  <w:style w:type="paragraph" w:customStyle="1" w:styleId="2AutoList1">
    <w:name w:val="2AutoList1"/>
    <w:rsid w:val="00E57CD0"/>
    <w:pPr>
      <w:tabs>
        <w:tab w:val="left" w:pos="720"/>
        <w:tab w:val="left" w:pos="1440"/>
      </w:tabs>
      <w:ind w:left="1440" w:hanging="720"/>
    </w:pPr>
    <w:rPr>
      <w:lang w:val="en-US" w:eastAsia="en-US"/>
    </w:rPr>
  </w:style>
  <w:style w:type="paragraph" w:customStyle="1" w:styleId="BodyTextboldcentre">
    <w:name w:val="Body Text bold centre"/>
    <w:basedOn w:val="BodyText"/>
    <w:rsid w:val="00E57CD0"/>
    <w:pPr>
      <w:numPr>
        <w:ilvl w:val="12"/>
      </w:numPr>
      <w:spacing w:before="0" w:after="0" w:line="240" w:lineRule="auto"/>
      <w:ind w:left="601"/>
      <w:jc w:val="center"/>
    </w:pPr>
    <w:rPr>
      <w:b/>
      <w:bCs/>
      <w:spacing w:val="-5"/>
      <w:sz w:val="32"/>
      <w:szCs w:val="32"/>
    </w:rPr>
  </w:style>
  <w:style w:type="paragraph" w:customStyle="1" w:styleId="heading">
    <w:name w:val="heading"/>
    <w:aliases w:val="1"/>
    <w:basedOn w:val="Normal"/>
    <w:next w:val="Normal"/>
    <w:rsid w:val="00E57CD0"/>
    <w:pPr>
      <w:keepNext/>
      <w:outlineLvl w:val="0"/>
    </w:pPr>
    <w:rPr>
      <w:rFonts w:cs="Arial"/>
      <w:b/>
      <w:bCs/>
      <w:sz w:val="32"/>
      <w:szCs w:val="32"/>
    </w:rPr>
  </w:style>
  <w:style w:type="paragraph" w:customStyle="1" w:styleId="heading40">
    <w:name w:val="heading4"/>
    <w:aliases w:val="2"/>
    <w:basedOn w:val="Normal"/>
    <w:next w:val="Normal"/>
    <w:rsid w:val="00E57CD0"/>
    <w:pPr>
      <w:keepNext/>
      <w:spacing w:before="120" w:after="120"/>
      <w:outlineLvl w:val="1"/>
    </w:pPr>
    <w:rPr>
      <w:rFonts w:cs="Arial"/>
      <w:b/>
      <w:bCs/>
      <w:i/>
      <w:iCs/>
      <w:sz w:val="20"/>
      <w:u w:val="single"/>
    </w:rPr>
  </w:style>
  <w:style w:type="paragraph" w:customStyle="1" w:styleId="heading20">
    <w:name w:val="heading2"/>
    <w:aliases w:val="4"/>
    <w:basedOn w:val="Normal"/>
    <w:next w:val="Normal"/>
    <w:rsid w:val="00E57CD0"/>
    <w:pPr>
      <w:keepNext/>
      <w:spacing w:before="40" w:after="40"/>
      <w:outlineLvl w:val="3"/>
    </w:pPr>
    <w:rPr>
      <w:rFonts w:cs="Arial"/>
      <w:sz w:val="16"/>
      <w:szCs w:val="16"/>
    </w:rPr>
  </w:style>
  <w:style w:type="paragraph" w:customStyle="1" w:styleId="heading10">
    <w:name w:val="heading1"/>
    <w:aliases w:val="5,SR1,figure"/>
    <w:basedOn w:val="Normal"/>
    <w:next w:val="Normal"/>
    <w:uiPriority w:val="99"/>
    <w:rsid w:val="00E57CD0"/>
    <w:pPr>
      <w:keepNext/>
      <w:outlineLvl w:val="4"/>
    </w:pPr>
    <w:rPr>
      <w:rFonts w:cs="Arial"/>
      <w:sz w:val="16"/>
      <w:szCs w:val="16"/>
    </w:rPr>
  </w:style>
  <w:style w:type="paragraph" w:customStyle="1" w:styleId="annotation1">
    <w:name w:val="annotation1"/>
    <w:aliases w:val="text,annotation2"/>
    <w:basedOn w:val="Normal"/>
    <w:uiPriority w:val="99"/>
    <w:rsid w:val="00E57CD0"/>
    <w:rPr>
      <w:rFonts w:cs="Arial"/>
      <w:b/>
      <w:bCs/>
      <w:sz w:val="20"/>
    </w:rPr>
  </w:style>
  <w:style w:type="paragraph" w:customStyle="1" w:styleId="Tableheaderleft">
    <w:name w:val="Table header left"/>
    <w:basedOn w:val="Tableheader"/>
    <w:rsid w:val="00E57CD0"/>
    <w:pPr>
      <w:keepNext w:val="0"/>
      <w:keepLines w:val="0"/>
      <w:tabs>
        <w:tab w:val="clear" w:pos="284"/>
        <w:tab w:val="clear" w:pos="567"/>
        <w:tab w:val="clear" w:pos="851"/>
        <w:tab w:val="left" w:pos="720"/>
      </w:tabs>
      <w:spacing w:before="0" w:after="0" w:line="240" w:lineRule="auto"/>
      <w:ind w:left="720" w:hanging="720"/>
      <w:jc w:val="both"/>
    </w:pPr>
    <w:rPr>
      <w:sz w:val="20"/>
      <w:szCs w:val="20"/>
      <w:lang w:val="en-GB"/>
    </w:rPr>
  </w:style>
  <w:style w:type="paragraph" w:customStyle="1" w:styleId="InsideAddress">
    <w:name w:val="Inside Address"/>
    <w:basedOn w:val="Normal"/>
    <w:rsid w:val="00E57CD0"/>
    <w:rPr>
      <w:rFonts w:cs="Arial"/>
      <w:b/>
      <w:bCs/>
      <w:sz w:val="20"/>
    </w:rPr>
  </w:style>
  <w:style w:type="paragraph" w:customStyle="1" w:styleId="Boxednoteparagraph">
    <w:name w:val="Boxed note paragraph"/>
    <w:basedOn w:val="NoteParagraph"/>
    <w:rsid w:val="00E57C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675"/>
    </w:pPr>
    <w:rPr>
      <w:lang w:val="en-GB"/>
    </w:rPr>
  </w:style>
  <w:style w:type="paragraph" w:customStyle="1" w:styleId="xl24">
    <w:name w:val="xl2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5">
    <w:name w:val="xl2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8">
    <w:name w:val="xl28"/>
    <w:basedOn w:val="Normal"/>
    <w:rsid w:val="00E57CD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9">
    <w:name w:val="xl29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30">
    <w:name w:val="xl30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Cs w:val="24"/>
    </w:rPr>
  </w:style>
  <w:style w:type="paragraph" w:customStyle="1" w:styleId="xl31">
    <w:name w:val="xl31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2">
    <w:name w:val="xl3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3">
    <w:name w:val="xl33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4">
    <w:name w:val="xl34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5">
    <w:name w:val="xl35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6">
    <w:name w:val="xl36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7">
    <w:name w:val="xl37"/>
    <w:basedOn w:val="Normal"/>
    <w:rsid w:val="00E57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39">
    <w:name w:val="xl39"/>
    <w:basedOn w:val="Normal"/>
    <w:rsid w:val="00E57CD0"/>
    <w:pPr>
      <w:pBdr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0">
    <w:name w:val="xl4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1">
    <w:name w:val="xl4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2">
    <w:name w:val="xl42"/>
    <w:basedOn w:val="Normal"/>
    <w:rsid w:val="00E57CD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43">
    <w:name w:val="xl4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4">
    <w:name w:val="xl44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5">
    <w:name w:val="xl45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6">
    <w:name w:val="xl4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48">
    <w:name w:val="xl48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szCs w:val="24"/>
    </w:rPr>
  </w:style>
  <w:style w:type="paragraph" w:customStyle="1" w:styleId="xl49">
    <w:name w:val="xl49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0">
    <w:name w:val="xl50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1">
    <w:name w:val="xl51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2">
    <w:name w:val="xl52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3">
    <w:name w:val="xl53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4">
    <w:name w:val="xl54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5">
    <w:name w:val="xl55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i/>
      <w:iCs/>
      <w:szCs w:val="24"/>
    </w:rPr>
  </w:style>
  <w:style w:type="paragraph" w:customStyle="1" w:styleId="xl56">
    <w:name w:val="xl56"/>
    <w:basedOn w:val="Normal"/>
    <w:rsid w:val="00E57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Cs w:val="24"/>
    </w:rPr>
  </w:style>
  <w:style w:type="paragraph" w:customStyle="1" w:styleId="xl57">
    <w:name w:val="xl57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58">
    <w:name w:val="xl58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59">
    <w:name w:val="xl59"/>
    <w:basedOn w:val="Normal"/>
    <w:rsid w:val="00E57CD0"/>
    <w:pPr>
      <w:pBdr>
        <w:top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0">
    <w:name w:val="xl60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1">
    <w:name w:val="xl6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</w:rPr>
  </w:style>
  <w:style w:type="paragraph" w:customStyle="1" w:styleId="xl62">
    <w:name w:val="xl62"/>
    <w:basedOn w:val="Normal"/>
    <w:rsid w:val="00E57CD0"/>
    <w:pPr>
      <w:pBdr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cs="Arial"/>
      <w:b/>
      <w:bCs/>
      <w:i/>
      <w:iCs/>
      <w:szCs w:val="24"/>
    </w:rPr>
  </w:style>
  <w:style w:type="paragraph" w:customStyle="1" w:styleId="xl63">
    <w:name w:val="xl63"/>
    <w:basedOn w:val="Normal"/>
    <w:rsid w:val="00E57CD0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4">
    <w:name w:val="xl64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5">
    <w:name w:val="xl65"/>
    <w:basedOn w:val="Normal"/>
    <w:rsid w:val="00E57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66">
    <w:name w:val="xl66"/>
    <w:basedOn w:val="Normal"/>
    <w:rsid w:val="00E57CD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  <w:rPr>
      <w:rFonts w:cs="Arial"/>
      <w:szCs w:val="24"/>
    </w:rPr>
  </w:style>
  <w:style w:type="paragraph" w:customStyle="1" w:styleId="xl67">
    <w:name w:val="xl67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8">
    <w:name w:val="xl68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69">
    <w:name w:val="xl69"/>
    <w:basedOn w:val="Normal"/>
    <w:rsid w:val="00E57C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0">
    <w:name w:val="xl70"/>
    <w:basedOn w:val="Normal"/>
    <w:rsid w:val="00E57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1">
    <w:name w:val="xl71"/>
    <w:basedOn w:val="Normal"/>
    <w:rsid w:val="00E57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72">
    <w:name w:val="xl72"/>
    <w:basedOn w:val="Normal"/>
    <w:rsid w:val="00E57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font5">
    <w:name w:val="font5"/>
    <w:basedOn w:val="Normal"/>
    <w:rsid w:val="00E57CD0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4">
    <w:name w:val="xl74"/>
    <w:basedOn w:val="Normal"/>
    <w:rsid w:val="00E57CD0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E57CD0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E57CD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E57CD0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E57CD0"/>
    <w:pPr>
      <w:pBdr>
        <w:bottom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E57CD0"/>
    <w:pPr>
      <w:pBdr>
        <w:top w:val="single" w:sz="12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Bullet1">
    <w:name w:val="Bullet1"/>
    <w:basedOn w:val="Normal"/>
    <w:rsid w:val="00E57CD0"/>
    <w:pPr>
      <w:tabs>
        <w:tab w:val="num" w:pos="340"/>
        <w:tab w:val="num" w:pos="1440"/>
      </w:tabs>
      <w:ind w:left="1440" w:hanging="360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Bullet">
    <w:name w:val="Bullet"/>
    <w:basedOn w:val="Normal"/>
    <w:rsid w:val="00E57CD0"/>
    <w:pPr>
      <w:tabs>
        <w:tab w:val="num" w:pos="340"/>
        <w:tab w:val="decimal" w:pos="1104"/>
      </w:tabs>
      <w:spacing w:before="120" w:after="120"/>
      <w:ind w:left="340" w:right="125" w:hanging="340"/>
    </w:pPr>
    <w:rPr>
      <w:rFonts w:cs="Arial"/>
      <w:b/>
      <w:bCs/>
      <w:color w:val="000000"/>
      <w:sz w:val="22"/>
      <w:szCs w:val="22"/>
    </w:rPr>
  </w:style>
  <w:style w:type="paragraph" w:customStyle="1" w:styleId="Bullet3">
    <w:name w:val="Bullet3"/>
    <w:basedOn w:val="Bullet"/>
    <w:rsid w:val="00E57CD0"/>
    <w:pPr>
      <w:tabs>
        <w:tab w:val="clear" w:pos="340"/>
        <w:tab w:val="num" w:pos="2160"/>
      </w:tabs>
      <w:spacing w:before="0" w:after="0"/>
      <w:ind w:left="2154"/>
    </w:pPr>
    <w:rPr>
      <w:rFonts w:ascii="Comic Sans MS" w:hAnsi="Comic Sans MS" w:cs="Times New Roman"/>
      <w:sz w:val="20"/>
      <w:szCs w:val="20"/>
    </w:rPr>
  </w:style>
  <w:style w:type="paragraph" w:customStyle="1" w:styleId="Boxheader">
    <w:name w:val="Box header"/>
    <w:basedOn w:val="Boxtext"/>
    <w:next w:val="Boxtext"/>
    <w:rsid w:val="00E57CD0"/>
    <w:pPr>
      <w:spacing w:before="180" w:line="280" w:lineRule="atLeast"/>
      <w:jc w:val="both"/>
    </w:pPr>
    <w:rPr>
      <w:b/>
      <w:bCs/>
      <w:sz w:val="20"/>
      <w:szCs w:val="20"/>
    </w:rPr>
  </w:style>
  <w:style w:type="paragraph" w:styleId="ListContinue2">
    <w:name w:val="List Continue 2"/>
    <w:basedOn w:val="Normal"/>
    <w:rsid w:val="00E57CD0"/>
    <w:pPr>
      <w:spacing w:after="120"/>
      <w:ind w:left="720"/>
    </w:pPr>
    <w:rPr>
      <w:rFonts w:cs="Arial"/>
      <w:b/>
      <w:bCs/>
      <w:sz w:val="20"/>
    </w:rPr>
  </w:style>
  <w:style w:type="paragraph" w:styleId="BodyText2">
    <w:name w:val="Body Text 2"/>
    <w:basedOn w:val="Normal"/>
    <w:rsid w:val="00E57CD0"/>
    <w:pPr>
      <w:spacing w:line="260" w:lineRule="atLeast"/>
    </w:pPr>
    <w:rPr>
      <w:rFonts w:cs="Arial"/>
      <w:i/>
      <w:iCs/>
      <w:color w:val="000000"/>
      <w:sz w:val="22"/>
      <w:szCs w:val="22"/>
      <w:lang w:val="en-US"/>
    </w:rPr>
  </w:style>
  <w:style w:type="paragraph" w:styleId="Subtitle">
    <w:name w:val="Subtitle"/>
    <w:basedOn w:val="Normal"/>
    <w:qFormat/>
    <w:rsid w:val="00E57CD0"/>
    <w:pPr>
      <w:jc w:val="center"/>
    </w:pPr>
    <w:rPr>
      <w:b/>
    </w:rPr>
  </w:style>
  <w:style w:type="paragraph" w:customStyle="1" w:styleId="NormalText">
    <w:name w:val="Normal Text"/>
    <w:basedOn w:val="Normal"/>
    <w:rsid w:val="00E57CD0"/>
    <w:rPr>
      <w:rFonts w:ascii="Times New Roman" w:hAnsi="Times New Roman"/>
      <w:sz w:val="20"/>
    </w:rPr>
  </w:style>
  <w:style w:type="paragraph" w:customStyle="1" w:styleId="Sublist">
    <w:name w:val="Sublist"/>
    <w:basedOn w:val="Normal"/>
    <w:rsid w:val="00E57CD0"/>
    <w:pPr>
      <w:tabs>
        <w:tab w:val="left" w:pos="284"/>
        <w:tab w:val="left" w:pos="567"/>
      </w:tabs>
      <w:spacing w:after="40" w:line="260" w:lineRule="atLeast"/>
      <w:ind w:left="567" w:hanging="283"/>
      <w:jc w:val="both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E57CD0"/>
    <w:pPr>
      <w:spacing w:line="260" w:lineRule="atLeast"/>
      <w:ind w:left="440" w:hanging="220"/>
    </w:pPr>
    <w:rPr>
      <w:rFonts w:ascii="Times New Roman" w:hAnsi="Times New Roman"/>
      <w:sz w:val="18"/>
      <w:szCs w:val="18"/>
    </w:rPr>
  </w:style>
  <w:style w:type="paragraph" w:styleId="EndnoteText">
    <w:name w:val="endnote text"/>
    <w:basedOn w:val="Normal"/>
    <w:semiHidden/>
    <w:rsid w:val="00E57CD0"/>
    <w:rPr>
      <w:sz w:val="20"/>
    </w:rPr>
  </w:style>
  <w:style w:type="character" w:styleId="EndnoteReference">
    <w:name w:val="endnote reference"/>
    <w:semiHidden/>
    <w:rsid w:val="00E57CD0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E57CD0"/>
    <w:pPr>
      <w:ind w:left="240"/>
    </w:pPr>
  </w:style>
  <w:style w:type="paragraph" w:customStyle="1" w:styleId="SRTableheading">
    <w:name w:val="SR Table heading"/>
    <w:basedOn w:val="Normal"/>
    <w:next w:val="Normal"/>
    <w:rsid w:val="009874B6"/>
    <w:pPr>
      <w:keepNext/>
      <w:spacing w:after="120"/>
      <w:ind w:left="1985" w:hanging="1985"/>
    </w:pPr>
    <w:rPr>
      <w:rFonts w:ascii="Times New Roman" w:hAnsi="Times New Roman"/>
      <w:b/>
      <w:sz w:val="22"/>
    </w:rPr>
  </w:style>
  <w:style w:type="paragraph" w:customStyle="1" w:styleId="SRfigureheading">
    <w:name w:val="SR figure heading"/>
    <w:basedOn w:val="SRTableheading"/>
    <w:rsid w:val="009874B6"/>
  </w:style>
  <w:style w:type="paragraph" w:styleId="ListParagraph">
    <w:name w:val="List Paragraph"/>
    <w:basedOn w:val="Normal"/>
    <w:uiPriority w:val="34"/>
    <w:qFormat/>
    <w:rsid w:val="00C51DF6"/>
    <w:pPr>
      <w:ind w:left="720"/>
      <w:contextualSpacing/>
    </w:pPr>
    <w:rPr>
      <w:rFonts w:ascii="Times New Roman" w:hAnsi="Times New Roman"/>
      <w:szCs w:val="24"/>
      <w:lang w:eastAsia="en-ZA"/>
    </w:rPr>
  </w:style>
  <w:style w:type="character" w:styleId="CommentReference">
    <w:name w:val="annotation reference"/>
    <w:rsid w:val="00A80B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B24"/>
    <w:rPr>
      <w:sz w:val="20"/>
      <w:lang w:val="en-GB"/>
    </w:rPr>
  </w:style>
  <w:style w:type="character" w:customStyle="1" w:styleId="CommentTextChar">
    <w:name w:val="Comment Text Char"/>
    <w:link w:val="CommentText"/>
    <w:rsid w:val="00A80B24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0B24"/>
    <w:rPr>
      <w:b/>
      <w:bCs/>
    </w:rPr>
  </w:style>
  <w:style w:type="character" w:customStyle="1" w:styleId="CommentSubjectChar">
    <w:name w:val="Comment Subject Char"/>
    <w:link w:val="CommentSubject"/>
    <w:rsid w:val="00A80B24"/>
    <w:rPr>
      <w:rFonts w:ascii="Arial" w:hAnsi="Arial"/>
      <w:b/>
      <w:bCs/>
      <w:lang w:val="en-GB" w:eastAsia="en-US"/>
    </w:rPr>
  </w:style>
  <w:style w:type="paragraph" w:styleId="NoSpacing">
    <w:name w:val="No Spacing"/>
    <w:uiPriority w:val="1"/>
    <w:qFormat/>
    <w:rsid w:val="00D50F5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F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702A6"/>
    <w:rPr>
      <w:rFonts w:ascii="Arial" w:hAnsi="Arial"/>
      <w:sz w:val="24"/>
      <w:lang w:val="en-GB" w:eastAsia="en-US"/>
    </w:rPr>
  </w:style>
  <w:style w:type="character" w:customStyle="1" w:styleId="FooterChar">
    <w:name w:val="Footer Char"/>
    <w:aliases w:val="TOC Char"/>
    <w:link w:val="Footer"/>
    <w:uiPriority w:val="99"/>
    <w:locked/>
    <w:rsid w:val="00692662"/>
    <w:rPr>
      <w:rFonts w:ascii="Arial" w:hAnsi="Arial"/>
      <w:sz w:val="24"/>
      <w:lang w:eastAsia="en-US"/>
    </w:rPr>
  </w:style>
  <w:style w:type="character" w:styleId="Emphasis">
    <w:name w:val="Emphasis"/>
    <w:qFormat/>
    <w:rsid w:val="00F87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1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9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ttem\Local%20Settings\Temp\Stats%20SA_memo_Oct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05805A-A04E-47CD-9420-5805214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Stats SA_memo_Oct 2005</Template>
  <TotalTime>16</TotalTime>
  <Pages>1</Pages>
  <Words>298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 / SSD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Stats SA</dc:creator>
  <cp:lastModifiedBy>Susan Dikhudu</cp:lastModifiedBy>
  <cp:revision>9</cp:revision>
  <cp:lastPrinted>2016-05-09T07:39:00Z</cp:lastPrinted>
  <dcterms:created xsi:type="dcterms:W3CDTF">2016-05-09T07:31:00Z</dcterms:created>
  <dcterms:modified xsi:type="dcterms:W3CDTF">2016-05-09T07:50:00Z</dcterms:modified>
</cp:coreProperties>
</file>